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FB1B34" w14:textId="77777777" w:rsidR="00E639F3" w:rsidRPr="00C10C8B" w:rsidRDefault="00093FDB" w:rsidP="00D47BEB">
      <w:pPr>
        <w:spacing w:line="360" w:lineRule="auto"/>
        <w:jc w:val="both"/>
        <w:rPr>
          <w:rFonts w:ascii="Source Sans Pro" w:hAnsi="Source Sans Pro"/>
        </w:rPr>
      </w:pPr>
      <w:r w:rsidRPr="00C10C8B">
        <w:rPr>
          <w:rFonts w:ascii="Source Sans Pro" w:hAnsi="Source Sans Pro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AA89D4" wp14:editId="341A7BFF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3114675" cy="57023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59F6" w14:textId="77777777" w:rsidR="00DC680B" w:rsidRPr="00DC680B" w:rsidRDefault="00DC680B" w:rsidP="00C10C8B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INSTRUCTIONS FOR PERFORMING A</w:t>
                            </w:r>
                          </w:p>
                          <w:p w14:paraId="28FEFD5F" w14:textId="77777777" w:rsidR="00DC680B" w:rsidRDefault="00DC680B" w:rsidP="00C10C8B">
                            <w:pPr>
                              <w:jc w:val="right"/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MULTIFAMILY PROPERTY CONDITION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CAA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0;width:245.25pt;height:44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Q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ZlkmSz+RSjGmzTeZxe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" stroked="f">
                <v:textbox style="mso-fit-shape-to-text:t">
                  <w:txbxContent>
                    <w:p w14:paraId="2CE359F6" w14:textId="77777777" w:rsidR="00DC680B" w:rsidRPr="00DC680B" w:rsidRDefault="00DC680B" w:rsidP="00C10C8B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 w:rsidRPr="00DC680B">
                        <w:rPr>
                          <w:rFonts w:ascii="Source Sans Pro" w:hAnsi="Source Sans Pro"/>
                        </w:rPr>
                        <w:t>INSTRUCTIONS FOR PERFORMING A</w:t>
                      </w:r>
                    </w:p>
                    <w:p w14:paraId="28FEFD5F" w14:textId="77777777" w:rsidR="00DC680B" w:rsidRDefault="00DC680B" w:rsidP="00C10C8B">
                      <w:pPr>
                        <w:jc w:val="right"/>
                      </w:pPr>
                      <w:r w:rsidRPr="00DC680B">
                        <w:rPr>
                          <w:rFonts w:ascii="Source Sans Pro" w:hAnsi="Source Sans Pro"/>
                        </w:rPr>
                        <w:t>MULTIFAMILY PROPERTY CONDITION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C8B">
        <w:rPr>
          <w:rFonts w:ascii="Source Sans Pro" w:hAnsi="Source Sans Pro"/>
          <w:noProof/>
        </w:rPr>
        <w:drawing>
          <wp:inline distT="0" distB="0" distL="0" distR="0" wp14:anchorId="20846DF3" wp14:editId="137AD7F3">
            <wp:extent cx="1371600" cy="276225"/>
            <wp:effectExtent l="0" t="0" r="0" b="0"/>
            <wp:docPr id="1" name="Picture 1" descr="9fm_logo-r_nav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m_logo-r_navy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9AEA" w14:textId="77777777" w:rsidR="00D47BEB" w:rsidRPr="00C10C8B" w:rsidRDefault="00D47BEB" w:rsidP="00D47BEB">
      <w:pPr>
        <w:spacing w:line="360" w:lineRule="auto"/>
        <w:jc w:val="both"/>
        <w:rPr>
          <w:rFonts w:ascii="Source Sans Pro" w:hAnsi="Source Sans Pro"/>
        </w:rPr>
      </w:pPr>
    </w:p>
    <w:p w14:paraId="67F6FB1E" w14:textId="77777777" w:rsidR="00EA6AC9" w:rsidRPr="00C10C8B" w:rsidRDefault="001C0C9E" w:rsidP="00C10C8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APPENDIX </w:t>
      </w:r>
      <w:proofErr w:type="gramStart"/>
      <w:r w:rsidR="00C769E4" w:rsidRPr="00C10C8B">
        <w:rPr>
          <w:rFonts w:ascii="Source Sans Pro" w:hAnsi="Source Sans Pro"/>
          <w:b/>
        </w:rPr>
        <w:t>B</w:t>
      </w:r>
      <w:proofErr w:type="gramEnd"/>
      <w:r w:rsidR="00DC680B" w:rsidRPr="00C10C8B">
        <w:rPr>
          <w:rFonts w:ascii="Source Sans Pro" w:hAnsi="Source Sans Pro"/>
          <w:b/>
        </w:rPr>
        <w:br/>
        <w:t>(Version 2.0)</w:t>
      </w:r>
    </w:p>
    <w:p w14:paraId="090C8E56" w14:textId="77777777" w:rsidR="00EA6AC9" w:rsidRPr="00C10C8B" w:rsidRDefault="00EA6AC9" w:rsidP="00EA6AC9">
      <w:pPr>
        <w:jc w:val="both"/>
        <w:rPr>
          <w:rFonts w:ascii="Source Sans Pro" w:hAnsi="Source Sans Pro"/>
        </w:rPr>
      </w:pPr>
    </w:p>
    <w:p w14:paraId="41BD23F4" w14:textId="77777777" w:rsidR="00563A79" w:rsidRPr="00C10C8B" w:rsidRDefault="00EA6AC9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>PRE</w:t>
      </w:r>
      <w:r w:rsidR="00C769E4" w:rsidRPr="00C10C8B">
        <w:rPr>
          <w:rFonts w:ascii="Source Sans Pro" w:hAnsi="Source Sans Pro"/>
          <w:b/>
        </w:rPr>
        <w:t>-SITE VISIT QUESTIONNAIRE</w:t>
      </w:r>
    </w:p>
    <w:p w14:paraId="10190FA6" w14:textId="77777777" w:rsidR="00C45E65" w:rsidRPr="00C10C8B" w:rsidRDefault="00BE3905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MULTIFAMILY </w:t>
      </w:r>
      <w:r w:rsidR="003C45BD" w:rsidRPr="00C10C8B">
        <w:rPr>
          <w:rFonts w:ascii="Source Sans Pro" w:hAnsi="Source Sans Pro"/>
          <w:b/>
        </w:rPr>
        <w:t xml:space="preserve">PROPERTY CONDITION </w:t>
      </w:r>
      <w:r w:rsidR="00C769E4" w:rsidRPr="00C10C8B">
        <w:rPr>
          <w:rFonts w:ascii="Source Sans Pro" w:hAnsi="Source Sans Pro"/>
          <w:b/>
        </w:rPr>
        <w:t>ASSESSMENT</w:t>
      </w:r>
    </w:p>
    <w:p w14:paraId="2C7A1C23" w14:textId="77777777" w:rsidR="00DB011B" w:rsidRPr="00C10C8B" w:rsidRDefault="00DB011B" w:rsidP="00DB011B">
      <w:pPr>
        <w:jc w:val="both"/>
        <w:rPr>
          <w:rFonts w:ascii="Source Sans Pro" w:hAnsi="Source Sans Pro"/>
        </w:rPr>
      </w:pPr>
    </w:p>
    <w:p w14:paraId="63963378" w14:textId="77777777" w:rsidR="00563A79" w:rsidRPr="00C10C8B" w:rsidRDefault="00563A79" w:rsidP="00DB011B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769E4" w:rsidRPr="00C10C8B" w14:paraId="2CA8E74C" w14:textId="77777777" w:rsidTr="00563A79">
        <w:trPr>
          <w:jc w:val="center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4416ABF" w14:textId="77777777" w:rsidR="00C769E4" w:rsidRPr="00C10C8B" w:rsidRDefault="00C769E4" w:rsidP="00874CEB">
            <w:pPr>
              <w:spacing w:before="120" w:after="120"/>
              <w:jc w:val="both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  <w:shd w:val="clear" w:color="auto" w:fill="FFFFFF"/>
              </w:rPr>
              <w:t>Property Owner / Owner’s Representative: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  Please complete this questionnaire before the site visit by the </w:t>
            </w:r>
            <w:r w:rsidR="003C45BD" w:rsidRPr="00C10C8B">
              <w:rPr>
                <w:rFonts w:ascii="Source Sans Pro" w:hAnsi="Source Sans Pro"/>
                <w:shd w:val="clear" w:color="auto" w:fill="FFFFFF"/>
              </w:rPr>
              <w:t>PCA Consultant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.  For questions that are not applicable to the Property or unknown, please indicate “N/A” or “Unknown”.  This document must be signed on the last page by the </w:t>
            </w:r>
            <w:r w:rsidR="004437BA" w:rsidRPr="00C10C8B">
              <w:rPr>
                <w:rFonts w:ascii="Source Sans Pro" w:hAnsi="Source Sans Pro"/>
                <w:shd w:val="clear" w:color="auto" w:fill="FFFFFF"/>
              </w:rPr>
              <w:t>Property Owner</w:t>
            </w:r>
            <w:r w:rsidRPr="00C10C8B">
              <w:rPr>
                <w:rFonts w:ascii="Source Sans Pro" w:hAnsi="Source Sans Pro"/>
                <w:shd w:val="clear" w:color="auto" w:fill="FFFFFF"/>
              </w:rPr>
              <w:t>.  If additional pages for any response are necessary, please attach them to this form.</w:t>
            </w:r>
          </w:p>
        </w:tc>
      </w:tr>
    </w:tbl>
    <w:p w14:paraId="66BE1424" w14:textId="77777777" w:rsidR="00C769E4" w:rsidRPr="00C10C8B" w:rsidRDefault="00C769E4" w:rsidP="00C769E4">
      <w:pPr>
        <w:jc w:val="both"/>
        <w:rPr>
          <w:rFonts w:ascii="Source Sans Pro" w:hAnsi="Source Sans Pro"/>
        </w:rPr>
      </w:pPr>
    </w:p>
    <w:p w14:paraId="25179880" w14:textId="77777777" w:rsidR="00563A79" w:rsidRPr="00C10C8B" w:rsidRDefault="00563A79" w:rsidP="00C769E4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"/>
        <w:gridCol w:w="36"/>
        <w:gridCol w:w="1584"/>
        <w:gridCol w:w="270"/>
        <w:gridCol w:w="720"/>
        <w:gridCol w:w="180"/>
        <w:gridCol w:w="1836"/>
        <w:gridCol w:w="504"/>
        <w:gridCol w:w="90"/>
        <w:gridCol w:w="324"/>
        <w:gridCol w:w="2754"/>
      </w:tblGrid>
      <w:tr w:rsidR="00C769E4" w:rsidRPr="00C10C8B" w14:paraId="247DF6E6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shd w:val="clear" w:color="auto" w:fill="C6D9F1"/>
          </w:tcPr>
          <w:p w14:paraId="15421DCD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GENERAL PROPERTY INFORMATION</w:t>
            </w:r>
          </w:p>
        </w:tc>
      </w:tr>
      <w:tr w:rsidR="00C769E4" w:rsidRPr="00C10C8B" w14:paraId="2E0507D3" w14:textId="77777777" w:rsidTr="00563A79">
        <w:trPr>
          <w:cantSplit/>
          <w:trHeight w:hRule="exact" w:val="640"/>
          <w:jc w:val="center"/>
        </w:trPr>
        <w:tc>
          <w:tcPr>
            <w:tcW w:w="11016" w:type="dxa"/>
            <w:gridSpan w:val="12"/>
          </w:tcPr>
          <w:p w14:paraId="0F759C9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Property Name</w:t>
            </w:r>
          </w:p>
        </w:tc>
      </w:tr>
      <w:tr w:rsidR="00C769E4" w:rsidRPr="00C10C8B" w14:paraId="24ECEDAE" w14:textId="77777777" w:rsidTr="00563A79">
        <w:trPr>
          <w:trHeight w:hRule="exact" w:val="892"/>
          <w:jc w:val="center"/>
        </w:trPr>
        <w:tc>
          <w:tcPr>
            <w:tcW w:w="11016" w:type="dxa"/>
            <w:gridSpan w:val="12"/>
          </w:tcPr>
          <w:p w14:paraId="120A019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 xml:space="preserve">Property Address </w:t>
            </w:r>
          </w:p>
        </w:tc>
      </w:tr>
      <w:tr w:rsidR="00C769E4" w:rsidRPr="00C10C8B" w14:paraId="4518BB6E" w14:textId="77777777" w:rsidTr="00563A79">
        <w:trPr>
          <w:cantSplit/>
          <w:trHeight w:hRule="exact" w:val="748"/>
          <w:jc w:val="center"/>
        </w:trPr>
        <w:tc>
          <w:tcPr>
            <w:tcW w:w="2754" w:type="dxa"/>
            <w:gridSpan w:val="3"/>
          </w:tcPr>
          <w:p w14:paraId="3066F9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City</w:t>
            </w:r>
          </w:p>
        </w:tc>
        <w:tc>
          <w:tcPr>
            <w:tcW w:w="2754" w:type="dxa"/>
            <w:gridSpan w:val="4"/>
          </w:tcPr>
          <w:p w14:paraId="797FE7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State</w:t>
            </w:r>
          </w:p>
        </w:tc>
        <w:tc>
          <w:tcPr>
            <w:tcW w:w="2754" w:type="dxa"/>
            <w:gridSpan w:val="4"/>
          </w:tcPr>
          <w:p w14:paraId="3AF3D2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Zip</w:t>
            </w:r>
          </w:p>
        </w:tc>
        <w:tc>
          <w:tcPr>
            <w:tcW w:w="2754" w:type="dxa"/>
          </w:tcPr>
          <w:p w14:paraId="36D9302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County</w:t>
            </w:r>
          </w:p>
        </w:tc>
      </w:tr>
      <w:tr w:rsidR="00C769E4" w:rsidRPr="00C10C8B" w14:paraId="25A8282D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60DB497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Owner/Owner’s Representative, Title</w:t>
            </w:r>
          </w:p>
        </w:tc>
        <w:tc>
          <w:tcPr>
            <w:tcW w:w="3006" w:type="dxa"/>
            <w:gridSpan w:val="4"/>
          </w:tcPr>
          <w:p w14:paraId="579D762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  <w:vMerge w:val="restart"/>
          </w:tcPr>
          <w:p w14:paraId="4EC9900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Fax</w:t>
            </w:r>
          </w:p>
        </w:tc>
      </w:tr>
      <w:tr w:rsidR="00C769E4" w:rsidRPr="00C10C8B" w14:paraId="5F73F674" w14:textId="77777777" w:rsidTr="00563A79">
        <w:trPr>
          <w:trHeight w:hRule="exact" w:val="658"/>
          <w:jc w:val="center"/>
        </w:trPr>
        <w:tc>
          <w:tcPr>
            <w:tcW w:w="4338" w:type="dxa"/>
            <w:gridSpan w:val="4"/>
            <w:vMerge/>
          </w:tcPr>
          <w:p w14:paraId="3F1A1DF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7FB66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  <w:vMerge/>
          </w:tcPr>
          <w:p w14:paraId="32AAD9D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132D5DA7" w14:textId="77777777" w:rsidTr="00563A79">
        <w:trPr>
          <w:trHeight w:val="450"/>
          <w:jc w:val="center"/>
        </w:trPr>
        <w:tc>
          <w:tcPr>
            <w:tcW w:w="4338" w:type="dxa"/>
            <w:gridSpan w:val="4"/>
            <w:vMerge w:val="restart"/>
          </w:tcPr>
          <w:p w14:paraId="7EC2A8D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Manager/Site Contact</w:t>
            </w:r>
          </w:p>
        </w:tc>
        <w:tc>
          <w:tcPr>
            <w:tcW w:w="3006" w:type="dxa"/>
            <w:gridSpan w:val="4"/>
          </w:tcPr>
          <w:p w14:paraId="0CD32A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1C08A84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0C0B02C7" w14:textId="77777777" w:rsidTr="00563A79">
        <w:trPr>
          <w:trHeight w:hRule="exact" w:val="703"/>
          <w:jc w:val="center"/>
        </w:trPr>
        <w:tc>
          <w:tcPr>
            <w:tcW w:w="4338" w:type="dxa"/>
            <w:gridSpan w:val="4"/>
            <w:vMerge/>
          </w:tcPr>
          <w:p w14:paraId="4E6E94A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034A95D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5F63A0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73D198B2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1D7636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Manager, Title</w:t>
            </w:r>
          </w:p>
        </w:tc>
        <w:tc>
          <w:tcPr>
            <w:tcW w:w="3006" w:type="dxa"/>
            <w:gridSpan w:val="4"/>
          </w:tcPr>
          <w:p w14:paraId="5B0C2AA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7CCD876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669D246C" w14:textId="77777777" w:rsidTr="00563A79">
        <w:trPr>
          <w:trHeight w:hRule="exact" w:val="883"/>
          <w:jc w:val="center"/>
        </w:trPr>
        <w:tc>
          <w:tcPr>
            <w:tcW w:w="4338" w:type="dxa"/>
            <w:gridSpan w:val="4"/>
            <w:vMerge/>
          </w:tcPr>
          <w:p w14:paraId="4ADBC9B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CD7593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1C8648A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39EC19C4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vAlign w:val="center"/>
          </w:tcPr>
          <w:p w14:paraId="358B3E9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Land Area (sq</w:t>
            </w:r>
            <w:r w:rsidR="00563A79" w:rsidRPr="00C10C8B">
              <w:rPr>
                <w:rFonts w:ascii="Source Sans Pro" w:hAnsi="Source Sans Pro"/>
              </w:rPr>
              <w:t xml:space="preserve">uare </w:t>
            </w:r>
            <w:r w:rsidRPr="00C10C8B">
              <w:rPr>
                <w:rFonts w:ascii="Source Sans Pro" w:hAnsi="Source Sans Pro"/>
              </w:rPr>
              <w:t>f</w:t>
            </w:r>
            <w:r w:rsidR="00563A79" w:rsidRPr="00C10C8B">
              <w:rPr>
                <w:rFonts w:ascii="Source Sans Pro" w:hAnsi="Source Sans Pro"/>
              </w:rPr>
              <w:t>oo</w:t>
            </w:r>
            <w:r w:rsidRPr="00C10C8B">
              <w:rPr>
                <w:rFonts w:ascii="Source Sans Pro" w:hAnsi="Source Sans Pro"/>
              </w:rPr>
              <w:t>t</w:t>
            </w:r>
            <w:r w:rsidR="00563A79" w:rsidRPr="00C10C8B">
              <w:rPr>
                <w:rFonts w:ascii="Source Sans Pro" w:hAnsi="Source Sans Pro"/>
              </w:rPr>
              <w:t>age</w:t>
            </w:r>
            <w:r w:rsidRPr="00C10C8B">
              <w:rPr>
                <w:rFonts w:ascii="Source Sans Pro" w:hAnsi="Source Sans Pro"/>
              </w:rPr>
              <w:t>/acreage)</w:t>
            </w:r>
          </w:p>
        </w:tc>
      </w:tr>
      <w:tr w:rsidR="00C769E4" w:rsidRPr="00C10C8B" w14:paraId="2D84AF9C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31A54CE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Date(s) of Construction Completion / Major Renovation Dates</w:t>
            </w:r>
          </w:p>
        </w:tc>
      </w:tr>
      <w:tr w:rsidR="00C769E4" w:rsidRPr="00C10C8B" w14:paraId="4E06DCC9" w14:textId="77777777" w:rsidTr="00563A79">
        <w:trPr>
          <w:trHeight w:hRule="exact" w:val="622"/>
          <w:jc w:val="center"/>
        </w:trPr>
        <w:tc>
          <w:tcPr>
            <w:tcW w:w="11016" w:type="dxa"/>
            <w:gridSpan w:val="12"/>
            <w:vAlign w:val="bottom"/>
          </w:tcPr>
          <w:p w14:paraId="5651BE26" w14:textId="77777777" w:rsidR="00FF5166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of Apartment Buildings on the Property</w:t>
            </w:r>
          </w:p>
          <w:p w14:paraId="18F8A6C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1622D425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1315D9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6DE05500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229D776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2A3BAA74" w14:textId="77777777" w:rsidR="00C769E4" w:rsidRPr="00FF5166" w:rsidRDefault="00C769E4" w:rsidP="00FF5166">
            <w:pPr>
              <w:rPr>
                <w:rFonts w:ascii="Source Sans Pro" w:hAnsi="Source Sans Pro"/>
              </w:rPr>
            </w:pPr>
          </w:p>
        </w:tc>
      </w:tr>
      <w:tr w:rsidR="00FE0B28" w:rsidRPr="00C10C8B" w14:paraId="378E7FD4" w14:textId="77777777" w:rsidTr="00FE0B28">
        <w:trPr>
          <w:trHeight w:hRule="exact" w:val="1603"/>
          <w:jc w:val="center"/>
        </w:trPr>
        <w:tc>
          <w:tcPr>
            <w:tcW w:w="11016" w:type="dxa"/>
            <w:gridSpan w:val="12"/>
            <w:vAlign w:val="bottom"/>
          </w:tcPr>
          <w:p w14:paraId="7850F125" w14:textId="6D5A18D1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Is the Property or any portion of the Property in an area having a 10% or greater probability of the Peak Ground Acceleration (PGA) being exceeded by 0.15% or more in a 50 year period (as shown by the most recent United States Geological Service data for the area Peak Ground Acceleration)?</w:t>
            </w:r>
          </w:p>
          <w:p w14:paraId="54400862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FE0B28" w:rsidRPr="00C10C8B" w14:paraId="79F4E1CF" w14:textId="77777777" w:rsidTr="00FE0B28">
        <w:trPr>
          <w:trHeight w:hRule="exact" w:val="982"/>
          <w:jc w:val="center"/>
        </w:trPr>
        <w:tc>
          <w:tcPr>
            <w:tcW w:w="11016" w:type="dxa"/>
            <w:gridSpan w:val="12"/>
            <w:vAlign w:val="bottom"/>
          </w:tcPr>
          <w:p w14:paraId="70CAB4E4" w14:textId="77777777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Has the property had any Seismic reports completed in the past two years that yielded a SEL of 18% or greater?</w:t>
            </w:r>
          </w:p>
          <w:p w14:paraId="2B8A769B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23795A24" w14:textId="77777777" w:rsidTr="00563A79">
        <w:trPr>
          <w:trHeight w:hRule="exact" w:val="1000"/>
          <w:jc w:val="center"/>
        </w:trPr>
        <w:tc>
          <w:tcPr>
            <w:tcW w:w="11016" w:type="dxa"/>
            <w:gridSpan w:val="12"/>
            <w:vAlign w:val="center"/>
          </w:tcPr>
          <w:p w14:paraId="4287C9AB" w14:textId="4755BC8B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damaged by a catastrophic event or natural disaster in the past?  </w:t>
            </w:r>
            <w:r w:rsidR="00DC6CE8">
              <w:rPr>
                <w:rFonts w:ascii="Source Sans Pro" w:hAnsi="Source Sans Pro"/>
              </w:rPr>
              <w:t xml:space="preserve">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6E508E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please attach detail including, but not limited to, type of event, extent of damage and date of event.</w:t>
            </w:r>
          </w:p>
        </w:tc>
      </w:tr>
      <w:tr w:rsidR="00C769E4" w:rsidRPr="00C10C8B" w14:paraId="3C1CC011" w14:textId="77777777" w:rsidTr="00FE0B28">
        <w:trPr>
          <w:cantSplit/>
          <w:trHeight w:val="1232"/>
          <w:jc w:val="center"/>
        </w:trPr>
        <w:tc>
          <w:tcPr>
            <w:tcW w:w="11016" w:type="dxa"/>
            <w:gridSpan w:val="12"/>
          </w:tcPr>
          <w:p w14:paraId="0183E36F" w14:textId="4C1D6109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subject to or recommended for an Environmental Phase II investigation or are there any current environmental concerns at the Property?       </w:t>
            </w:r>
            <w:r w:rsidR="00A7035E">
              <w:rPr>
                <w:rFonts w:ascii="Source Sans Pro" w:hAnsi="Source Sans Pro"/>
              </w:rPr>
              <w:t xml:space="preserve">                                                                                             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3BB8D052" w14:textId="77777777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attach detail (including previous Phase I and Phase II report, if applicable)</w:t>
            </w:r>
          </w:p>
        </w:tc>
      </w:tr>
      <w:tr w:rsidR="00C769E4" w:rsidRPr="00C10C8B" w14:paraId="78B696FA" w14:textId="77777777" w:rsidTr="00563A79">
        <w:trPr>
          <w:cantSplit/>
          <w:trHeight w:val="512"/>
          <w:jc w:val="center"/>
        </w:trPr>
        <w:tc>
          <w:tcPr>
            <w:tcW w:w="5328" w:type="dxa"/>
            <w:gridSpan w:val="6"/>
          </w:tcPr>
          <w:p w14:paraId="36012F2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Non-Residential Buildings on-site</w:t>
            </w:r>
          </w:p>
          <w:p w14:paraId="667AE95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</w:p>
        </w:tc>
        <w:tc>
          <w:tcPr>
            <w:tcW w:w="2610" w:type="dxa"/>
            <w:gridSpan w:val="4"/>
          </w:tcPr>
          <w:p w14:paraId="1456D0AE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Clubhouse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3078" w:type="dxa"/>
            <w:gridSpan w:val="2"/>
          </w:tcPr>
          <w:p w14:paraId="6190526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Leasing Office Building (sq.f.t)</w:t>
            </w:r>
          </w:p>
        </w:tc>
      </w:tr>
      <w:tr w:rsidR="00C769E4" w:rsidRPr="00C10C8B" w14:paraId="5B31765E" w14:textId="77777777" w:rsidTr="00563A79">
        <w:trPr>
          <w:cantSplit/>
          <w:trHeight w:val="512"/>
          <w:jc w:val="center"/>
        </w:trPr>
        <w:tc>
          <w:tcPr>
            <w:tcW w:w="2718" w:type="dxa"/>
            <w:gridSpan w:val="2"/>
          </w:tcPr>
          <w:p w14:paraId="0FCAF94C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Recreation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2610" w:type="dxa"/>
            <w:gridSpan w:val="4"/>
          </w:tcPr>
          <w:p w14:paraId="78CA917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Structure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2610" w:type="dxa"/>
            <w:gridSpan w:val="4"/>
          </w:tcPr>
          <w:p w14:paraId="0E3BF05B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Laundry Facility (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  <w:tc>
          <w:tcPr>
            <w:tcW w:w="3078" w:type="dxa"/>
            <w:gridSpan w:val="2"/>
          </w:tcPr>
          <w:p w14:paraId="2C80906D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Other (description &amp; </w:t>
            </w:r>
            <w:proofErr w:type="spellStart"/>
            <w:r w:rsidRPr="00C10C8B">
              <w:rPr>
                <w:rFonts w:ascii="Source Sans Pro" w:hAnsi="Source Sans Pro"/>
              </w:rPr>
              <w:t>sq.ft</w:t>
            </w:r>
            <w:proofErr w:type="spellEnd"/>
            <w:r w:rsidRPr="00C10C8B">
              <w:rPr>
                <w:rFonts w:ascii="Source Sans Pro" w:hAnsi="Source Sans Pro"/>
              </w:rPr>
              <w:t>.)</w:t>
            </w:r>
          </w:p>
        </w:tc>
      </w:tr>
      <w:tr w:rsidR="00C769E4" w:rsidRPr="00C10C8B" w14:paraId="03F25042" w14:textId="77777777" w:rsidTr="00563A79">
        <w:trPr>
          <w:trHeight w:hRule="exact" w:val="658"/>
          <w:jc w:val="center"/>
        </w:trPr>
        <w:tc>
          <w:tcPr>
            <w:tcW w:w="5328" w:type="dxa"/>
            <w:gridSpan w:val="6"/>
          </w:tcPr>
          <w:p w14:paraId="1396ED0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On-Site Parking Spaces</w:t>
            </w:r>
          </w:p>
        </w:tc>
        <w:tc>
          <w:tcPr>
            <w:tcW w:w="5688" w:type="dxa"/>
            <w:gridSpan w:val="6"/>
          </w:tcPr>
          <w:p w14:paraId="200F3F0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Covered Parking Spaces and/or Garage Spaces</w:t>
            </w:r>
          </w:p>
        </w:tc>
      </w:tr>
      <w:tr w:rsidR="00C769E4" w:rsidRPr="00C10C8B" w14:paraId="1394A780" w14:textId="77777777" w:rsidTr="00563A79">
        <w:trPr>
          <w:cantSplit/>
          <w:trHeight w:hRule="exact" w:val="712"/>
          <w:jc w:val="center"/>
        </w:trPr>
        <w:tc>
          <w:tcPr>
            <w:tcW w:w="5328" w:type="dxa"/>
            <w:gridSpan w:val="6"/>
          </w:tcPr>
          <w:p w14:paraId="01FD9D7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# of Rental Units</w:t>
            </w:r>
          </w:p>
        </w:tc>
        <w:tc>
          <w:tcPr>
            <w:tcW w:w="5688" w:type="dxa"/>
            <w:gridSpan w:val="6"/>
          </w:tcPr>
          <w:p w14:paraId="798F90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Model Units and Unit Type</w:t>
            </w:r>
          </w:p>
        </w:tc>
      </w:tr>
      <w:tr w:rsidR="00C769E4" w:rsidRPr="00C10C8B" w14:paraId="12C9FCCD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48EA8CF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Studio Units</w:t>
            </w:r>
          </w:p>
        </w:tc>
        <w:tc>
          <w:tcPr>
            <w:tcW w:w="2574" w:type="dxa"/>
            <w:gridSpan w:val="3"/>
          </w:tcPr>
          <w:p w14:paraId="692F247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097CF2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6AF34C7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0738721E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69F410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1-Bedroom Units</w:t>
            </w:r>
          </w:p>
        </w:tc>
        <w:tc>
          <w:tcPr>
            <w:tcW w:w="2574" w:type="dxa"/>
            <w:gridSpan w:val="3"/>
          </w:tcPr>
          <w:p w14:paraId="532ACC8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2BF54DC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7CB6ADD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766681A1" w14:textId="77777777" w:rsidTr="00563A79">
        <w:trPr>
          <w:cantSplit/>
          <w:trHeight w:hRule="exact" w:val="622"/>
          <w:jc w:val="center"/>
        </w:trPr>
        <w:tc>
          <w:tcPr>
            <w:tcW w:w="2754" w:type="dxa"/>
            <w:gridSpan w:val="3"/>
          </w:tcPr>
          <w:p w14:paraId="1B7EAE5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2-Bedroom Units</w:t>
            </w:r>
          </w:p>
        </w:tc>
        <w:tc>
          <w:tcPr>
            <w:tcW w:w="2574" w:type="dxa"/>
            <w:gridSpan w:val="3"/>
          </w:tcPr>
          <w:p w14:paraId="65F3C18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3537A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47C7A2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C92020E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5587F3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3-Bedroom Units</w:t>
            </w:r>
          </w:p>
        </w:tc>
        <w:tc>
          <w:tcPr>
            <w:tcW w:w="2574" w:type="dxa"/>
            <w:gridSpan w:val="3"/>
          </w:tcPr>
          <w:p w14:paraId="5B9272D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1C4C7E9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3DA0600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49AAA91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1865AE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4 Bedroom Units</w:t>
            </w:r>
          </w:p>
        </w:tc>
        <w:tc>
          <w:tcPr>
            <w:tcW w:w="2574" w:type="dxa"/>
            <w:gridSpan w:val="3"/>
          </w:tcPr>
          <w:p w14:paraId="0FE14F3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1A791C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2490084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16D4BFAC" w14:textId="77777777" w:rsidTr="00563A79">
        <w:trPr>
          <w:cantSplit/>
          <w:trHeight w:hRule="exact" w:val="577"/>
          <w:jc w:val="center"/>
        </w:trPr>
        <w:tc>
          <w:tcPr>
            <w:tcW w:w="2754" w:type="dxa"/>
            <w:gridSpan w:val="3"/>
          </w:tcPr>
          <w:p w14:paraId="7C8E5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Other Units</w:t>
            </w:r>
          </w:p>
        </w:tc>
        <w:tc>
          <w:tcPr>
            <w:tcW w:w="2574" w:type="dxa"/>
            <w:gridSpan w:val="3"/>
          </w:tcPr>
          <w:p w14:paraId="7B017E7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035E026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88E516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37D8DECB" w14:textId="77777777" w:rsidTr="00C10C8B">
        <w:trPr>
          <w:cantSplit/>
          <w:trHeight w:hRule="exact" w:val="1063"/>
          <w:jc w:val="center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7AC9DD4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(%) (attach rent roll)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D3A1A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(%) 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9184FB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Economic Occupancy (%) for the Last Calendar Year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4B7BCF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Physical Occupancy (%) for the Last Calendar Year</w:t>
            </w:r>
          </w:p>
        </w:tc>
      </w:tr>
      <w:tr w:rsidR="00C769E4" w:rsidRPr="00C10C8B" w14:paraId="0C50714A" w14:textId="77777777" w:rsidTr="00C10C8B">
        <w:trPr>
          <w:cantSplit/>
          <w:trHeight w:hRule="exact" w:val="1090"/>
          <w:jc w:val="center"/>
        </w:trPr>
        <w:tc>
          <w:tcPr>
            <w:tcW w:w="11016" w:type="dxa"/>
            <w:gridSpan w:val="12"/>
            <w:tcBorders>
              <w:bottom w:val="single" w:sz="4" w:space="0" w:color="auto"/>
            </w:tcBorders>
            <w:vAlign w:val="center"/>
          </w:tcPr>
          <w:p w14:paraId="15E7D8C8" w14:textId="77777777" w:rsidR="00C10C8B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List Commercial / Retail Tenants. Attach commercial lease abstracts for each commercial / retail tenant.</w:t>
            </w:r>
          </w:p>
          <w:p w14:paraId="7A742B9F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55BA7117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6C9162C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20879449" w14:textId="77777777" w:rsidR="00C769E4" w:rsidRPr="00C10C8B" w:rsidRDefault="00C769E4" w:rsidP="00C10C8B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5005E87A" w14:textId="77777777" w:rsidTr="00C10C8B">
        <w:trPr>
          <w:cantSplit/>
          <w:trHeight w:hRule="exact" w:val="89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14:paraId="0516E347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# of Commercial / Retail Units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5A19C188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Square Footage of Commercial / Retail Tenants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292254B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for Retail (%))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nil"/>
            </w:tcBorders>
          </w:tcPr>
          <w:p w14:paraId="251920A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for Retail (%) </w:t>
            </w:r>
          </w:p>
        </w:tc>
      </w:tr>
      <w:tr w:rsidR="00C769E4" w:rsidRPr="00C10C8B" w14:paraId="5EB828C9" w14:textId="77777777" w:rsidTr="00563A79">
        <w:trPr>
          <w:cantSplit/>
          <w:trHeight w:hRule="exact" w:val="892"/>
          <w:jc w:val="center"/>
        </w:trPr>
        <w:tc>
          <w:tcPr>
            <w:tcW w:w="11016" w:type="dxa"/>
            <w:gridSpan w:val="12"/>
            <w:tcBorders>
              <w:bottom w:val="nil"/>
            </w:tcBorders>
          </w:tcPr>
          <w:p w14:paraId="0DB4734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Include brief narrative on commercial uses</w:t>
            </w:r>
          </w:p>
        </w:tc>
      </w:tr>
      <w:tr w:rsidR="00C769E4" w:rsidRPr="00C10C8B" w14:paraId="1177F264" w14:textId="77777777" w:rsidTr="00D25B0B">
        <w:trPr>
          <w:cantSplit/>
          <w:trHeight w:hRule="exact" w:val="919"/>
          <w:jc w:val="center"/>
        </w:trPr>
        <w:tc>
          <w:tcPr>
            <w:tcW w:w="5328" w:type="dxa"/>
            <w:gridSpan w:val="6"/>
            <w:tcBorders>
              <w:bottom w:val="nil"/>
            </w:tcBorders>
          </w:tcPr>
          <w:p w14:paraId="5A01A2B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or the residential tenants receive a government-provided utility subsidy payment? </w:t>
            </w:r>
          </w:p>
          <w:p w14:paraId="0BCC8F24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  <w:tc>
          <w:tcPr>
            <w:tcW w:w="5688" w:type="dxa"/>
            <w:gridSpan w:val="6"/>
            <w:tcBorders>
              <w:bottom w:val="nil"/>
            </w:tcBorders>
          </w:tcPr>
          <w:p w14:paraId="419C1C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is rent-controlled/ rent stabilized?</w:t>
            </w:r>
          </w:p>
          <w:p w14:paraId="1CF23B8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3E34919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7FE5E6FB" w14:textId="77777777" w:rsidTr="00D25B0B">
        <w:trPr>
          <w:cantSplit/>
          <w:trHeight w:hRule="exact" w:val="1117"/>
          <w:jc w:val="center"/>
        </w:trPr>
        <w:tc>
          <w:tcPr>
            <w:tcW w:w="11016" w:type="dxa"/>
            <w:gridSpan w:val="12"/>
            <w:tcBorders>
              <w:bottom w:val="nil"/>
            </w:tcBorders>
            <w:vAlign w:val="center"/>
          </w:tcPr>
          <w:p w14:paraId="419AA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complies with Jurisdictional regulations? If not in compliance, attach explanation (if not known, indicate such). </w:t>
            </w:r>
          </w:p>
          <w:p w14:paraId="6480F4B2" w14:textId="711CDCF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Building Code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         </w:t>
            </w:r>
            <w:r w:rsidR="00660E98">
              <w:rPr>
                <w:rFonts w:ascii="Source Sans Pro" w:hAnsi="Source Sans Pro"/>
              </w:rPr>
              <w:t xml:space="preserve">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</w:t>
            </w:r>
            <w:r w:rsidRPr="00C10C8B">
              <w:rPr>
                <w:rFonts w:ascii="Source Sans Pro" w:hAnsi="Source Sans Pro"/>
              </w:rPr>
              <w:t xml:space="preserve"> Fire Code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42382B67" w14:textId="7A0D69CF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</w:t>
            </w:r>
            <w:r w:rsidR="00DC6CE8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t xml:space="preserve"> Zoning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3E619AA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B1FD9" w14:textId="5FAA9F59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As-built Property Construction Plans available for review during the site visit?</w:t>
            </w:r>
            <w:r w:rsidRPr="00C10C8B">
              <w:rPr>
                <w:rFonts w:ascii="Source Sans Pro" w:hAnsi="Source Sans Pro"/>
              </w:rPr>
              <w:tab/>
            </w:r>
            <w:r w:rsidR="00660E98">
              <w:rPr>
                <w:rFonts w:ascii="Source Sans Pro" w:hAnsi="Source Sans Pro"/>
              </w:rPr>
              <w:t xml:space="preserve">  </w:t>
            </w:r>
            <w:r w:rsidR="009A7188">
              <w:rPr>
                <w:rFonts w:ascii="Source Sans Pro" w:hAnsi="Source Sans Pro"/>
              </w:rPr>
              <w:t xml:space="preserve">                             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</w:t>
            </w:r>
            <w:r w:rsidR="009A7188">
              <w:rPr>
                <w:rFonts w:ascii="Source Sans Pro" w:hAnsi="Source Sans Pro"/>
              </w:rPr>
              <w:t>s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71B0835" w14:textId="77777777" w:rsidTr="005E7626">
        <w:trPr>
          <w:cantSplit/>
          <w:trHeight w:hRule="exact" w:val="1202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E150" w14:textId="1A38C59F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has or is pursuing a green building certification?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="009A7188">
              <w:rPr>
                <w:rFonts w:ascii="Source Sans Pro" w:hAnsi="Source Sans Pro"/>
              </w:rPr>
              <w:t xml:space="preserve">            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</w:t>
            </w:r>
            <w:r w:rsidR="003110FA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51973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6F2250E6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green building certification is in place, identify certifying body and year of certification.</w:t>
            </w:r>
          </w:p>
          <w:p w14:paraId="12866B70" w14:textId="77777777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Property is the pursuing a green building certification, attach additional detail.</w:t>
            </w:r>
          </w:p>
          <w:p w14:paraId="49D4601C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7377E364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595B6FA2" w14:textId="77777777" w:rsidR="005E7626" w:rsidRPr="00C10C8B" w:rsidRDefault="005E7626" w:rsidP="00563A79">
            <w:pPr>
              <w:rPr>
                <w:rFonts w:ascii="Source Sans Pro" w:hAnsi="Source Sans Pro"/>
              </w:rPr>
            </w:pPr>
          </w:p>
          <w:p w14:paraId="23D680E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7F19E9D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6DC9A" w14:textId="0A662B2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Plan in place for Lead Paint? If yes, attach copy.      </w:t>
            </w:r>
            <w:r w:rsidR="00DA0A16" w:rsidRPr="00C10C8B">
              <w:rPr>
                <w:rFonts w:ascii="Source Sans Pro" w:hAnsi="Source Sans Pro"/>
              </w:rPr>
              <w:t xml:space="preserve">        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  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FBD754B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BEA05" w14:textId="2FAF30E4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in place for Asbestos Containing Materials? If yes, attach copy.                               </w:t>
            </w:r>
            <w:r w:rsidR="009A7188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2303C3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98FEB" w14:textId="5E8C2B6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have a Moisture Management Plan (MMP)?  If yes, attach copy.                         </w:t>
            </w:r>
            <w:r w:rsidR="009A718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123DEE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41E11" w14:textId="0E16E258" w:rsidR="00C769E4" w:rsidRPr="00C10C8B" w:rsidRDefault="00C769E4" w:rsidP="00FE0B28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</w:t>
            </w:r>
            <w:r w:rsidR="00FE0B28" w:rsidRPr="00C10C8B">
              <w:rPr>
                <w:rFonts w:ascii="Source Sans Pro" w:hAnsi="Source Sans Pro"/>
              </w:rPr>
              <w:t>h</w:t>
            </w:r>
            <w:r w:rsidRPr="00C10C8B">
              <w:rPr>
                <w:rFonts w:ascii="Source Sans Pro" w:hAnsi="Source Sans Pro"/>
              </w:rPr>
              <w:t>ave a Pest Management Program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Plan?   If yes, attach copy.              </w:t>
            </w:r>
            <w:r w:rsidR="00DA0A16" w:rsidRPr="00C10C8B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8976C93" w14:textId="77777777" w:rsidTr="00563A79">
        <w:tblPrEx>
          <w:jc w:val="left"/>
        </w:tblPrEx>
        <w:trPr>
          <w:trHeight w:hRule="exact" w:val="563"/>
        </w:trPr>
        <w:tc>
          <w:tcPr>
            <w:tcW w:w="11016" w:type="dxa"/>
            <w:gridSpan w:val="12"/>
            <w:tcBorders>
              <w:top w:val="nil"/>
            </w:tcBorders>
            <w:shd w:val="clear" w:color="auto" w:fill="C6D9F1"/>
          </w:tcPr>
          <w:p w14:paraId="15DE9F71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br w:type="page"/>
            </w:r>
            <w:r w:rsidRPr="00C10C8B">
              <w:rPr>
                <w:rFonts w:ascii="Source Sans Pro" w:hAnsi="Source Sans Pro"/>
                <w:sz w:val="20"/>
                <w:szCs w:val="20"/>
              </w:rPr>
              <w:t>UTILITY SUPPLIER</w:t>
            </w:r>
          </w:p>
        </w:tc>
      </w:tr>
      <w:tr w:rsidR="00C769E4" w:rsidRPr="00C10C8B" w14:paraId="4B3BD09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42CF19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Electricity </w:t>
            </w:r>
          </w:p>
        </w:tc>
      </w:tr>
      <w:tr w:rsidR="00C769E4" w:rsidRPr="00C10C8B" w14:paraId="2936979A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BE224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Natural Gas </w:t>
            </w:r>
          </w:p>
        </w:tc>
      </w:tr>
      <w:tr w:rsidR="00C769E4" w:rsidRPr="00C10C8B" w14:paraId="19DB30F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E62A83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Oil – Type #6, #4 or #2 </w:t>
            </w:r>
          </w:p>
        </w:tc>
      </w:tr>
      <w:tr w:rsidR="00C769E4" w:rsidRPr="00C10C8B" w14:paraId="39F6E75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8F1A9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Other Fuel Types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propane)</w:t>
            </w:r>
          </w:p>
        </w:tc>
      </w:tr>
      <w:tr w:rsidR="00C769E4" w:rsidRPr="00C10C8B" w14:paraId="561DC2C9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15244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 </w:t>
            </w:r>
          </w:p>
        </w:tc>
      </w:tr>
      <w:tr w:rsidR="00C769E4" w:rsidRPr="00C10C8B" w14:paraId="2DDDD75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4EC670A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Sewer</w:t>
            </w:r>
          </w:p>
        </w:tc>
      </w:tr>
      <w:tr w:rsidR="00C769E4" w:rsidRPr="00C10C8B" w14:paraId="05784405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329B28C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Refuse Disposal</w:t>
            </w:r>
          </w:p>
        </w:tc>
      </w:tr>
      <w:tr w:rsidR="00C769E4" w:rsidRPr="00C10C8B" w14:paraId="41604664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71D6329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</w:tr>
      <w:tr w:rsidR="00C769E4" w:rsidRPr="00C10C8B" w14:paraId="36E5C68E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5793B5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Cable TV/Internet</w:t>
            </w:r>
          </w:p>
        </w:tc>
      </w:tr>
      <w:tr w:rsidR="00C769E4" w:rsidRPr="00C10C8B" w14:paraId="7D113083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27FF0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Utilities Adequate for Property Uses?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ED6EE17" w14:textId="77777777" w:rsidTr="00563A79">
        <w:trPr>
          <w:trHeight w:hRule="exact" w:val="820"/>
          <w:jc w:val="center"/>
        </w:trPr>
        <w:tc>
          <w:tcPr>
            <w:tcW w:w="11016" w:type="dxa"/>
            <w:gridSpan w:val="12"/>
          </w:tcPr>
          <w:p w14:paraId="177EFD44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Does Property track energy and/or water consumption in ENERGYSTAR Portfolio Manager (</w:t>
            </w:r>
            <w:hyperlink r:id="rId13" w:history="1">
              <w:r w:rsidRPr="00C10C8B">
                <w:rPr>
                  <w:rStyle w:val="Hyperlink"/>
                  <w:rFonts w:ascii="Source Sans Pro" w:hAnsi="Source Sans Pro"/>
                  <w:b/>
                </w:rPr>
                <w:t>www.energystar.gov</w:t>
              </w:r>
            </w:hyperlink>
            <w:r w:rsidRPr="00C10C8B">
              <w:rPr>
                <w:rFonts w:ascii="Source Sans Pro" w:hAnsi="Source Sans Pro"/>
                <w:b/>
              </w:rPr>
              <w:t>)?</w:t>
            </w:r>
          </w:p>
          <w:p w14:paraId="7DC6CDED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  <w:t xml:space="preserve">If not ENERGY STAR, what benchmarking or tracking tool is used?  </w:t>
            </w:r>
          </w:p>
        </w:tc>
      </w:tr>
      <w:tr w:rsidR="00C769E4" w:rsidRPr="00C10C8B" w14:paraId="01404F88" w14:textId="77777777" w:rsidTr="00563A79">
        <w:tblPrEx>
          <w:jc w:val="left"/>
        </w:tblPrEx>
        <w:trPr>
          <w:trHeight w:hRule="exact" w:val="730"/>
          <w:tblHeader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678BEE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If property is currently not benchmarking, please provide brief explanation why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lack of staff training, insufficient resources, unclear of the benefits to the property, not interested)?</w:t>
            </w:r>
          </w:p>
        </w:tc>
      </w:tr>
      <w:tr w:rsidR="00C769E4" w:rsidRPr="00C10C8B" w14:paraId="69E63198" w14:textId="77777777" w:rsidTr="00563A79">
        <w:tblPrEx>
          <w:jc w:val="left"/>
        </w:tblPrEx>
        <w:trPr>
          <w:trHeight w:hRule="exact" w:val="480"/>
          <w:tblHeader/>
        </w:trPr>
        <w:tc>
          <w:tcPr>
            <w:tcW w:w="11016" w:type="dxa"/>
            <w:gridSpan w:val="12"/>
            <w:shd w:val="clear" w:color="auto" w:fill="C6D9F1"/>
          </w:tcPr>
          <w:p w14:paraId="1B37BCF2" w14:textId="77777777" w:rsidR="00C10C8B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SITE IMPROVEMENTS</w:t>
            </w:r>
          </w:p>
          <w:p w14:paraId="44584DA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0AA7FECA" w14:textId="77777777" w:rsidR="00C769E4" w:rsidRPr="00C10C8B" w:rsidRDefault="00C10C8B" w:rsidP="00C10C8B">
            <w:pPr>
              <w:tabs>
                <w:tab w:val="left" w:pos="4917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6ABF88DB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3F09867C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Landscaping (mature, new, minimal, native or not native plants)</w:t>
            </w:r>
          </w:p>
          <w:p w14:paraId="6B791CF5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2058E202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0CE33C13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484541C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Contract?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  <w:p w14:paraId="639B7A48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Firm:  </w:t>
            </w:r>
          </w:p>
          <w:p w14:paraId="5EAEFA44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Capital Budget: </w:t>
            </w:r>
          </w:p>
          <w:p w14:paraId="79C3E1EF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Landscaping Annual Maintenance Budget</w:t>
            </w:r>
          </w:p>
        </w:tc>
      </w:tr>
      <w:tr w:rsidR="00C769E4" w:rsidRPr="00C10C8B" w14:paraId="36761BA0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50F21D4A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Landscape Irrigation is present?    </w:t>
            </w:r>
          </w:p>
          <w:p w14:paraId="735A70A7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6FA0AF86" w14:textId="2C886A73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If present,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Manual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Automated  </w:t>
            </w:r>
          </w:p>
          <w:p w14:paraId="027AA770" w14:textId="430B3C4E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   </w:t>
            </w:r>
            <w:r w:rsidR="00BE7AF5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Seasonal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Year-round   </w:t>
            </w:r>
          </w:p>
        </w:tc>
      </w:tr>
      <w:tr w:rsidR="00C769E4" w:rsidRPr="00C10C8B" w14:paraId="077DB2B2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C0E9BD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Asphalt/Concrete Parking Pavement is Present?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</w:tr>
      <w:tr w:rsidR="00C769E4" w:rsidRPr="00C10C8B" w14:paraId="1999D17B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  <w:vAlign w:val="center"/>
          </w:tcPr>
          <w:p w14:paraId="7C3D08A3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Re-seal &amp; Re-stripe Date</w:t>
            </w:r>
          </w:p>
        </w:tc>
        <w:tc>
          <w:tcPr>
            <w:tcW w:w="5688" w:type="dxa"/>
            <w:gridSpan w:val="6"/>
          </w:tcPr>
          <w:p w14:paraId="4C815B56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Last Overlay Date </w:t>
            </w:r>
          </w:p>
        </w:tc>
      </w:tr>
      <w:tr w:rsidR="00C769E4" w:rsidRPr="00C10C8B" w14:paraId="1C642E9D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</w:tcPr>
          <w:p w14:paraId="3D0609F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Sidewalk (Concrete or Pervious)</w:t>
            </w:r>
          </w:p>
        </w:tc>
        <w:tc>
          <w:tcPr>
            <w:tcW w:w="5688" w:type="dxa"/>
            <w:gridSpan w:val="6"/>
          </w:tcPr>
          <w:p w14:paraId="2BBA127E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Sidewalks connect to neighborhood?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6D710897" w14:textId="77777777" w:rsidTr="00563A79">
        <w:tblPrEx>
          <w:jc w:val="left"/>
        </w:tblPrEx>
        <w:trPr>
          <w:trHeight w:val="233"/>
        </w:trPr>
        <w:tc>
          <w:tcPr>
            <w:tcW w:w="5328" w:type="dxa"/>
            <w:gridSpan w:val="6"/>
            <w:vMerge w:val="restart"/>
            <w:shd w:val="clear" w:color="auto" w:fill="FFFFFF"/>
            <w:vAlign w:val="center"/>
          </w:tcPr>
          <w:p w14:paraId="4A5CF16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Pool/Sauna/Jacuzzi is Present? </w:t>
            </w:r>
          </w:p>
          <w:p w14:paraId="6AA621B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268116C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pump/filter replacement</w:t>
            </w:r>
          </w:p>
        </w:tc>
      </w:tr>
      <w:tr w:rsidR="00C769E4" w:rsidRPr="00C10C8B" w14:paraId="12CB6F31" w14:textId="77777777" w:rsidTr="00563A79">
        <w:tblPrEx>
          <w:jc w:val="left"/>
        </w:tblPrEx>
        <w:trPr>
          <w:trHeight w:hRule="exact" w:val="532"/>
        </w:trPr>
        <w:tc>
          <w:tcPr>
            <w:tcW w:w="5328" w:type="dxa"/>
            <w:gridSpan w:val="6"/>
            <w:vMerge/>
            <w:shd w:val="clear" w:color="auto" w:fill="FFFFFF"/>
          </w:tcPr>
          <w:p w14:paraId="2463771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16DC0C2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re-surface</w:t>
            </w:r>
          </w:p>
        </w:tc>
      </w:tr>
      <w:tr w:rsidR="00C769E4" w:rsidRPr="00C10C8B" w14:paraId="30D682A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1756CA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Athletic Court(s) are Present?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Basketball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Volleyball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Racquetball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Tennis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Other:  ______________</w:t>
            </w:r>
          </w:p>
        </w:tc>
      </w:tr>
      <w:tr w:rsidR="00C769E4" w:rsidRPr="00C10C8B" w14:paraId="30E0B1EB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305E68A1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Last 3 Years</w:t>
            </w:r>
          </w:p>
        </w:tc>
      </w:tr>
      <w:tr w:rsidR="00C769E4" w:rsidRPr="00C10C8B" w14:paraId="39B81CE6" w14:textId="77777777" w:rsidTr="00563A79">
        <w:trPr>
          <w:trHeight w:hRule="exact" w:val="955"/>
          <w:jc w:val="center"/>
        </w:trPr>
        <w:tc>
          <w:tcPr>
            <w:tcW w:w="2448" w:type="dxa"/>
            <w:vMerge w:val="restart"/>
            <w:shd w:val="clear" w:color="auto" w:fill="FFFFFF"/>
            <w:vAlign w:val="center"/>
          </w:tcPr>
          <w:p w14:paraId="37165E8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Laundry Equipment</w:t>
            </w:r>
          </w:p>
        </w:tc>
        <w:tc>
          <w:tcPr>
            <w:tcW w:w="2880" w:type="dxa"/>
            <w:gridSpan w:val="5"/>
            <w:shd w:val="clear" w:color="auto" w:fill="FFFFFF"/>
            <w:vAlign w:val="center"/>
          </w:tcPr>
          <w:p w14:paraId="70348EC5" w14:textId="77777777" w:rsidR="00563A79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Laundry Facility</w:t>
            </w:r>
          </w:p>
          <w:p w14:paraId="2B560AD6" w14:textId="5972FF68" w:rsidR="00C769E4" w:rsidRPr="00C10C8B" w:rsidRDefault="00563A79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2520" w:type="dxa"/>
            <w:gridSpan w:val="3"/>
            <w:shd w:val="clear" w:color="auto" w:fill="FFFFFF"/>
            <w:vAlign w:val="center"/>
          </w:tcPr>
          <w:p w14:paraId="1EEA8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Hook-Ups</w:t>
            </w:r>
          </w:p>
          <w:p w14:paraId="25C5302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3168" w:type="dxa"/>
            <w:gridSpan w:val="3"/>
            <w:shd w:val="clear" w:color="auto" w:fill="FFFFFF"/>
            <w:vAlign w:val="center"/>
          </w:tcPr>
          <w:p w14:paraId="18D44A8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Equipment provided</w:t>
            </w:r>
          </w:p>
          <w:p w14:paraId="233B6C57" w14:textId="16F0809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5AA35FF" w14:textId="77777777" w:rsidTr="00E00DD3">
        <w:tblPrEx>
          <w:jc w:val="left"/>
        </w:tblPrEx>
        <w:trPr>
          <w:cantSplit/>
          <w:trHeight w:hRule="exact" w:val="1387"/>
        </w:trPr>
        <w:tc>
          <w:tcPr>
            <w:tcW w:w="2448" w:type="dxa"/>
            <w:vMerge/>
          </w:tcPr>
          <w:p w14:paraId="67396E7B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2150571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Third-Party Maintenance Contract</w:t>
            </w:r>
          </w:p>
          <w:p w14:paraId="222A41EF" w14:textId="3FE00C3A" w:rsidR="00C769E4" w:rsidRPr="00C10C8B" w:rsidRDefault="00BE7AF5" w:rsidP="00563A7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t xml:space="preserve">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688" w:type="dxa"/>
            <w:gridSpan w:val="6"/>
            <w:vAlign w:val="center"/>
          </w:tcPr>
          <w:p w14:paraId="4A303E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ENERGY STAR Laundry appliances:</w:t>
            </w:r>
          </w:p>
          <w:p w14:paraId="37CFE6BA" w14:textId="02FDE8CC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Common Laundry:                         </w:t>
            </w:r>
            <w:r w:rsidR="00BE7AF5">
              <w:rPr>
                <w:rFonts w:ascii="Source Sans Pro" w:hAnsi="Source Sans Pro"/>
              </w:rPr>
              <w:t xml:space="preserve">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="0033725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1D89573" w14:textId="77777777" w:rsidR="00E00DD3" w:rsidRPr="00C10C8B" w:rsidRDefault="00E00DD3" w:rsidP="00563A79">
            <w:pPr>
              <w:rPr>
                <w:rFonts w:ascii="Source Sans Pro" w:hAnsi="Source Sans Pro"/>
              </w:rPr>
            </w:pPr>
          </w:p>
          <w:p w14:paraId="3DD33521" w14:textId="72E1CB31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In-Unit (assumes property supplied):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AA9F85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DF9463" w14:textId="77777777" w:rsidTr="00E00DD3">
        <w:tblPrEx>
          <w:jc w:val="left"/>
        </w:tblPrEx>
        <w:trPr>
          <w:trHeight w:val="701"/>
        </w:trPr>
        <w:tc>
          <w:tcPr>
            <w:tcW w:w="11016" w:type="dxa"/>
            <w:gridSpan w:val="12"/>
            <w:shd w:val="clear" w:color="auto" w:fill="FFFFFF"/>
          </w:tcPr>
          <w:p w14:paraId="14476157" w14:textId="77777777" w:rsidR="00E00DD3" w:rsidRDefault="00E00DD3" w:rsidP="00563A79">
            <w:pPr>
              <w:rPr>
                <w:rFonts w:ascii="Source Sans Pro" w:hAnsi="Source Sans Pro"/>
                <w:b/>
              </w:rPr>
            </w:pPr>
          </w:p>
          <w:p w14:paraId="3DE6372D" w14:textId="27BCE26E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Playground/Tot Lots are Present?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</w:p>
        </w:tc>
      </w:tr>
      <w:tr w:rsidR="00C769E4" w:rsidRPr="00C10C8B" w14:paraId="19DD9EDC" w14:textId="77777777" w:rsidTr="00563A79">
        <w:tblPrEx>
          <w:jc w:val="left"/>
        </w:tblPrEx>
        <w:tc>
          <w:tcPr>
            <w:tcW w:w="4608" w:type="dxa"/>
            <w:gridSpan w:val="5"/>
          </w:tcPr>
          <w:p w14:paraId="734C680A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Equipment</w:t>
            </w:r>
          </w:p>
        </w:tc>
        <w:tc>
          <w:tcPr>
            <w:tcW w:w="6408" w:type="dxa"/>
            <w:gridSpan w:val="7"/>
          </w:tcPr>
          <w:p w14:paraId="55402BD0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Ground Cover</w:t>
            </w:r>
          </w:p>
        </w:tc>
      </w:tr>
      <w:tr w:rsidR="00C769E4" w:rsidRPr="00C10C8B" w14:paraId="12B910D7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6241EA8" w14:textId="77777777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Other Site Improvements / Amenities</w:t>
            </w:r>
          </w:p>
        </w:tc>
      </w:tr>
    </w:tbl>
    <w:p w14:paraId="60C7BA9B" w14:textId="77777777" w:rsidR="00563A79" w:rsidRPr="00C10C8B" w:rsidRDefault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520"/>
        <w:gridCol w:w="180"/>
        <w:gridCol w:w="270"/>
        <w:gridCol w:w="540"/>
        <w:gridCol w:w="450"/>
        <w:gridCol w:w="180"/>
        <w:gridCol w:w="360"/>
        <w:gridCol w:w="990"/>
        <w:gridCol w:w="3960"/>
        <w:gridCol w:w="18"/>
      </w:tblGrid>
      <w:tr w:rsidR="00C769E4" w:rsidRPr="00C10C8B" w14:paraId="0BBB7549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694EB67B" w14:textId="77777777" w:rsidR="00C769E4" w:rsidRPr="00C10C8B" w:rsidRDefault="00C769E4" w:rsidP="00D521AA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BUILDING MATERIALS/FINISHES</w:t>
            </w:r>
          </w:p>
        </w:tc>
      </w:tr>
      <w:tr w:rsidR="00C769E4" w:rsidRPr="00C10C8B" w14:paraId="5ED2768B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318F3AE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Construction Framework Type </w:t>
            </w:r>
          </w:p>
        </w:tc>
      </w:tr>
      <w:tr w:rsidR="00C769E4" w:rsidRPr="00C10C8B" w14:paraId="5818A7CA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4B1AA42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Foundation Type</w:t>
            </w:r>
          </w:p>
        </w:tc>
      </w:tr>
      <w:tr w:rsidR="00C769E4" w:rsidRPr="00C10C8B" w14:paraId="67E54DC2" w14:textId="77777777" w:rsidTr="000765AB">
        <w:trPr>
          <w:trHeight w:hRule="exact" w:val="1270"/>
        </w:trPr>
        <w:tc>
          <w:tcPr>
            <w:tcW w:w="5153" w:type="dxa"/>
            <w:gridSpan w:val="5"/>
          </w:tcPr>
          <w:p w14:paraId="44E9C3A1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Walls &amp; Finishes Type:</w:t>
            </w:r>
          </w:p>
          <w:p w14:paraId="5702C9C2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</w:p>
          <w:p w14:paraId="2103024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</w:tcPr>
          <w:p w14:paraId="0B7A24E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Exterior Wall Insulation and Rating, if known</w:t>
            </w:r>
          </w:p>
        </w:tc>
      </w:tr>
      <w:tr w:rsidR="00C769E4" w:rsidRPr="00C10C8B" w14:paraId="7C54BB72" w14:textId="77777777" w:rsidTr="000765AB">
        <w:trPr>
          <w:trHeight w:hRule="exact" w:val="1117"/>
        </w:trPr>
        <w:tc>
          <w:tcPr>
            <w:tcW w:w="5153" w:type="dxa"/>
            <w:gridSpan w:val="5"/>
            <w:shd w:val="clear" w:color="auto" w:fill="FFFFFF"/>
          </w:tcPr>
          <w:p w14:paraId="62E50801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Type:</w:t>
            </w:r>
          </w:p>
          <w:p w14:paraId="07710A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6A1E9D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5C950C1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>stripping and door sweeps?</w:t>
            </w:r>
          </w:p>
          <w:p w14:paraId="5CFCA0AC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ACBE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81BC4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1ACC357E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59A7F0C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Balconies:  Improvements in the Last 3 Years</w:t>
            </w:r>
          </w:p>
        </w:tc>
      </w:tr>
      <w:tr w:rsidR="00C769E4" w:rsidRPr="00C10C8B" w14:paraId="6DEF71A5" w14:textId="77777777" w:rsidTr="000765AB">
        <w:trPr>
          <w:trHeight w:hRule="exact" w:val="973"/>
        </w:trPr>
        <w:tc>
          <w:tcPr>
            <w:tcW w:w="5153" w:type="dxa"/>
            <w:gridSpan w:val="5"/>
            <w:shd w:val="clear" w:color="auto" w:fill="FFFFFF"/>
          </w:tcPr>
          <w:p w14:paraId="272CF5A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Type:</w:t>
            </w:r>
          </w:p>
          <w:p w14:paraId="02D890B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4935555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</w:tcPr>
          <w:p w14:paraId="1E16AFD0" w14:textId="3CC9CEEC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stripping      </w:t>
            </w:r>
            <w:r w:rsidR="00FE52DE">
              <w:rPr>
                <w:rFonts w:ascii="Source Sans Pro" w:hAnsi="Source Sans Pro"/>
              </w:rPr>
              <w:t xml:space="preserve">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7638F8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7187485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57AD4A56" w14:textId="77777777" w:rsidTr="000765AB">
        <w:trPr>
          <w:trHeight w:hRule="exact" w:val="1495"/>
        </w:trPr>
        <w:tc>
          <w:tcPr>
            <w:tcW w:w="5153" w:type="dxa"/>
            <w:gridSpan w:val="5"/>
            <w:shd w:val="clear" w:color="auto" w:fill="FFFFFF"/>
          </w:tcPr>
          <w:p w14:paraId="15E7B5C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Lighting: 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7534C6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Exterior Lighting Utilize:  </w:t>
            </w:r>
          </w:p>
          <w:p w14:paraId="04A4232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Photocell technology</w:t>
            </w:r>
          </w:p>
          <w:p w14:paraId="27E5C25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Programmable/Timer</w:t>
            </w:r>
          </w:p>
          <w:p w14:paraId="345CA93E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(please provide type):  ________________________</w:t>
            </w:r>
          </w:p>
          <w:p w14:paraId="61D5871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5F2C55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2E09A72D" w14:textId="77777777" w:rsidR="00C769E4" w:rsidRPr="00C10C8B" w:rsidRDefault="00C769E4" w:rsidP="00FB6BFA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Elevators/Escalators: Last Inspection Date (attach inspection certificate, if applicable)</w:t>
            </w:r>
          </w:p>
        </w:tc>
      </w:tr>
      <w:tr w:rsidR="00C769E4" w:rsidRPr="00C10C8B" w14:paraId="3F2694E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3534A18E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ROOFING SYSTEMS</w:t>
            </w:r>
          </w:p>
        </w:tc>
      </w:tr>
      <w:tr w:rsidR="00C769E4" w:rsidRPr="00C10C8B" w14:paraId="4AAEB1FA" w14:textId="77777777" w:rsidTr="000765AB">
        <w:trPr>
          <w:cantSplit/>
          <w:trHeight w:hRule="exact" w:val="480"/>
        </w:trPr>
        <w:tc>
          <w:tcPr>
            <w:tcW w:w="5603" w:type="dxa"/>
            <w:gridSpan w:val="6"/>
          </w:tcPr>
          <w:p w14:paraId="462B7DB2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Roof(s)</w:t>
            </w:r>
          </w:p>
        </w:tc>
        <w:tc>
          <w:tcPr>
            <w:tcW w:w="5508" w:type="dxa"/>
            <w:gridSpan w:val="5"/>
          </w:tcPr>
          <w:p w14:paraId="0D81E1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Roof/Original Roof</w:t>
            </w:r>
          </w:p>
        </w:tc>
      </w:tr>
      <w:tr w:rsidR="00C769E4" w:rsidRPr="00C10C8B" w14:paraId="20CF7ACD" w14:textId="77777777" w:rsidTr="000765AB">
        <w:tblPrEx>
          <w:jc w:val="center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2AEEA8D3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Roof Warranty(</w:t>
            </w:r>
            <w:proofErr w:type="spellStart"/>
            <w:r w:rsidRPr="00C10C8B">
              <w:rPr>
                <w:rFonts w:ascii="Source Sans Pro" w:hAnsi="Source Sans Pro"/>
              </w:rPr>
              <w:t>ies</w:t>
            </w:r>
            <w:proofErr w:type="spellEnd"/>
            <w:r w:rsidRPr="00C10C8B">
              <w:rPr>
                <w:rFonts w:ascii="Source Sans Pro" w:hAnsi="Source Sans Pro"/>
              </w:rPr>
              <w:t xml:space="preserve">)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 Term of Roof Warranty ___________</w:t>
            </w:r>
          </w:p>
        </w:tc>
      </w:tr>
      <w:tr w:rsidR="00C769E4" w:rsidRPr="00C10C8B" w14:paraId="61B8061D" w14:textId="77777777" w:rsidTr="000765AB">
        <w:tblPrEx>
          <w:jc w:val="center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52A6BD46" w14:textId="69AE4756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Known Leaks                                         </w:t>
            </w:r>
            <w:r w:rsidR="00FE52DE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51A94D6" w14:textId="77777777" w:rsidTr="000765AB">
        <w:tblPrEx>
          <w:jc w:val="center"/>
        </w:tblPrEx>
        <w:trPr>
          <w:cantSplit/>
          <w:trHeight w:hRule="exact" w:val="1000"/>
          <w:jc w:val="center"/>
        </w:trPr>
        <w:tc>
          <w:tcPr>
            <w:tcW w:w="4343" w:type="dxa"/>
            <w:gridSpan w:val="3"/>
          </w:tcPr>
          <w:p w14:paraId="6BCF5EA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 Insulation and Rating, if known</w:t>
            </w:r>
          </w:p>
        </w:tc>
        <w:tc>
          <w:tcPr>
            <w:tcW w:w="6768" w:type="dxa"/>
            <w:gridSpan w:val="8"/>
          </w:tcPr>
          <w:p w14:paraId="0D6EF78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 Insulation</w:t>
            </w:r>
          </w:p>
        </w:tc>
      </w:tr>
      <w:tr w:rsidR="00C769E4" w:rsidRPr="00C10C8B" w14:paraId="5A80BAF9" w14:textId="77777777" w:rsidTr="000765AB">
        <w:tblPrEx>
          <w:jc w:val="center"/>
        </w:tblPrEx>
        <w:trPr>
          <w:cantSplit/>
          <w:trHeight w:hRule="exact" w:val="1432"/>
          <w:jc w:val="center"/>
        </w:trPr>
        <w:tc>
          <w:tcPr>
            <w:tcW w:w="11111" w:type="dxa"/>
            <w:gridSpan w:val="11"/>
          </w:tcPr>
          <w:p w14:paraId="17CCC8AF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energy efficient technologies such as roof top gardens or white roofs with a SRI rating, etc.</w:t>
            </w:r>
          </w:p>
          <w:p w14:paraId="263BADA1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51470F5C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1791D939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ELECTRICAL</w:t>
            </w:r>
          </w:p>
        </w:tc>
      </w:tr>
      <w:tr w:rsidR="00C769E4" w:rsidRPr="00C10C8B" w14:paraId="62D6375A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2E252A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Load (Volts/Phase/Wires)</w:t>
            </w:r>
          </w:p>
        </w:tc>
      </w:tr>
      <w:tr w:rsidR="00C769E4" w:rsidRPr="00C10C8B" w14:paraId="2767F941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4F16592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Amps</w:t>
            </w:r>
          </w:p>
        </w:tc>
      </w:tr>
      <w:tr w:rsidR="00C769E4" w:rsidRPr="00C10C8B" w14:paraId="41A2CFF5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5AD1E749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Electrical Metering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Individually Metered Units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Master Metered</w:t>
            </w:r>
          </w:p>
        </w:tc>
      </w:tr>
      <w:tr w:rsidR="00C769E4" w:rsidRPr="00C10C8B" w14:paraId="05C2B54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E10CE2F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Wiring (Copper/Aluminum)</w:t>
            </w:r>
          </w:p>
        </w:tc>
      </w:tr>
      <w:tr w:rsidR="005E7626" w:rsidRPr="00C10C8B" w14:paraId="57AD0ACD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9B1DE62" w14:textId="697FA9D3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lastRenderedPageBreak/>
              <w:t xml:space="preserve">Emergency Generator                       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7EA3F50F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248432F7" w14:textId="77777777" w:rsidR="005E7626" w:rsidRPr="00C10C8B" w:rsidRDefault="005E7626" w:rsidP="00D44D07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MECHANICAL</w:t>
            </w:r>
          </w:p>
        </w:tc>
      </w:tr>
      <w:tr w:rsidR="005E7626" w:rsidRPr="00C10C8B" w14:paraId="78331D96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72FD3DA7" w14:textId="77777777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HVAC Units Description</w:t>
            </w:r>
          </w:p>
        </w:tc>
      </w:tr>
      <w:tr w:rsidR="005E7626" w:rsidRPr="00C10C8B" w14:paraId="5EED3B3E" w14:textId="77777777" w:rsidTr="000765AB">
        <w:trPr>
          <w:cantSplit/>
          <w:trHeight w:hRule="exact" w:val="480"/>
        </w:trPr>
        <w:tc>
          <w:tcPr>
            <w:tcW w:w="6143" w:type="dxa"/>
            <w:gridSpan w:val="8"/>
            <w:vAlign w:val="center"/>
          </w:tcPr>
          <w:p w14:paraId="5C02EF50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Electric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 Natural Gas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(include description)</w:t>
            </w:r>
          </w:p>
        </w:tc>
        <w:tc>
          <w:tcPr>
            <w:tcW w:w="4968" w:type="dxa"/>
            <w:gridSpan w:val="3"/>
            <w:vAlign w:val="center"/>
          </w:tcPr>
          <w:p w14:paraId="77A3B89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&amp; Capacity (Tons)</w:t>
            </w:r>
          </w:p>
        </w:tc>
      </w:tr>
      <w:tr w:rsidR="005E7626" w:rsidRPr="00C10C8B" w14:paraId="6CF42C98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  <w:vAlign w:val="center"/>
          </w:tcPr>
          <w:p w14:paraId="4E0690F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Age of HVAC Units or range of Ages (i.e. if there are multiple)</w:t>
            </w:r>
          </w:p>
        </w:tc>
      </w:tr>
      <w:tr w:rsidR="005E7626" w:rsidRPr="00C10C8B" w14:paraId="678BBE00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6E5FAD64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HVAC Units ENERGY STAR Rated?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5619ADC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704FCC2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br w:type="page"/>
            </w:r>
            <w:r w:rsidRPr="00C10C8B">
              <w:rPr>
                <w:rFonts w:ascii="Source Sans Pro" w:hAnsi="Source Sans Pro"/>
                <w:b/>
              </w:rPr>
              <w:t>PLUMBING</w:t>
            </w:r>
          </w:p>
        </w:tc>
      </w:tr>
      <w:tr w:rsidR="005E7626" w:rsidRPr="00C10C8B" w14:paraId="4E434AA8" w14:textId="77777777" w:rsidTr="000765AB">
        <w:tblPrEx>
          <w:jc w:val="center"/>
        </w:tblPrEx>
        <w:trPr>
          <w:trHeight w:hRule="exact" w:val="883"/>
          <w:jc w:val="center"/>
        </w:trPr>
        <w:tc>
          <w:tcPr>
            <w:tcW w:w="11111" w:type="dxa"/>
            <w:gridSpan w:val="11"/>
            <w:shd w:val="clear" w:color="auto" w:fill="FFFFFF"/>
          </w:tcPr>
          <w:p w14:paraId="5C7EB17A" w14:textId="7ECA4013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Water/Sanitary Sewer Material Type: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Copper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PVC</w:t>
            </w:r>
            <w:r w:rsidR="0028494D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Galvanized Metal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Cast Iron</w:t>
            </w:r>
            <w:r w:rsidRPr="00C10C8B">
              <w:rPr>
                <w:rFonts w:ascii="Source Sans Pro" w:hAnsi="Source Sans Pro"/>
              </w:rPr>
              <w:tab/>
            </w:r>
          </w:p>
          <w:p w14:paraId="036B8112" w14:textId="39B7CF2A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                                                  </w:t>
            </w:r>
            <w:r w:rsidR="0028494D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Polybutylene</w:t>
            </w:r>
            <w:r w:rsidRPr="00C10C8B">
              <w:rPr>
                <w:rFonts w:ascii="Source Sans Pro" w:hAnsi="Source Sans Pro"/>
              </w:rPr>
              <w:tab/>
            </w:r>
            <w:r w:rsidR="0028494D">
              <w:rPr>
                <w:rFonts w:ascii="Source Sans Pro" w:hAnsi="Source Sans Pro"/>
              </w:rPr>
              <w:t xml:space="preserve">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Other</w:t>
            </w:r>
          </w:p>
        </w:tc>
      </w:tr>
      <w:tr w:rsidR="005E7626" w:rsidRPr="00C10C8B" w14:paraId="4E195BD6" w14:textId="77777777" w:rsidTr="000765AB">
        <w:trPr>
          <w:trHeight w:hRule="exact" w:val="973"/>
        </w:trPr>
        <w:tc>
          <w:tcPr>
            <w:tcW w:w="1643" w:type="dxa"/>
            <w:vMerge w:val="restart"/>
            <w:shd w:val="clear" w:color="auto" w:fill="FFFFFF"/>
            <w:vAlign w:val="center"/>
          </w:tcPr>
          <w:p w14:paraId="0693F4F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Water Heaters</w:t>
            </w:r>
          </w:p>
        </w:tc>
        <w:tc>
          <w:tcPr>
            <w:tcW w:w="4140" w:type="dxa"/>
            <w:gridSpan w:val="6"/>
            <w:shd w:val="clear" w:color="auto" w:fill="FFFFFF"/>
            <w:vAlign w:val="center"/>
          </w:tcPr>
          <w:p w14:paraId="75284FD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Individual </w:t>
            </w:r>
            <w:r w:rsidRPr="00C10C8B">
              <w:rPr>
                <w:rFonts w:ascii="Source Sans Pro" w:hAnsi="Source Sans Pro"/>
              </w:rPr>
              <w:tab/>
              <w:t xml:space="preserve">Count  _________ #   </w:t>
            </w:r>
          </w:p>
          <w:p w14:paraId="268C9F5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CA70BF" w14:textId="77777777" w:rsidR="005E7626" w:rsidRPr="00C10C8B" w:rsidRDefault="005E7626" w:rsidP="005E7626">
            <w:pPr>
              <w:ind w:left="7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  <w:t>Capacity _______ gallons</w:t>
            </w:r>
          </w:p>
        </w:tc>
        <w:tc>
          <w:tcPr>
            <w:tcW w:w="5328" w:type="dxa"/>
            <w:gridSpan w:val="4"/>
            <w:shd w:val="clear" w:color="auto" w:fill="FFFFFF"/>
            <w:vAlign w:val="center"/>
          </w:tcPr>
          <w:p w14:paraId="205457E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Central      Count  _________ #   </w:t>
            </w:r>
          </w:p>
          <w:p w14:paraId="5EBD3752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C002F0A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Capacity _______ gallons</w:t>
            </w:r>
          </w:p>
        </w:tc>
      </w:tr>
      <w:tr w:rsidR="005E7626" w:rsidRPr="00C10C8B" w14:paraId="01DFC89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3DE50C5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1717392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Electric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Natural Gas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</w:t>
            </w:r>
          </w:p>
        </w:tc>
        <w:tc>
          <w:tcPr>
            <w:tcW w:w="5328" w:type="dxa"/>
            <w:gridSpan w:val="4"/>
            <w:vAlign w:val="center"/>
          </w:tcPr>
          <w:p w14:paraId="70F854F2" w14:textId="39E8FCD0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ENERGY STAR-rated?  </w:t>
            </w:r>
            <w:r w:rsidR="00C7011B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  <w:r w:rsidRPr="00C10C8B">
              <w:rPr>
                <w:rFonts w:ascii="Source Sans Pro" w:hAnsi="Source Sans Pro"/>
              </w:rPr>
              <w:t xml:space="preserve"> </w:t>
            </w:r>
          </w:p>
        </w:tc>
      </w:tr>
      <w:tr w:rsidR="005E7626" w:rsidRPr="00C10C8B" w14:paraId="42CE5C8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011E37E0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F522DA4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Age of Water Heaters</w:t>
            </w:r>
          </w:p>
        </w:tc>
        <w:tc>
          <w:tcPr>
            <w:tcW w:w="5328" w:type="dxa"/>
            <w:gridSpan w:val="4"/>
            <w:vAlign w:val="center"/>
          </w:tcPr>
          <w:p w14:paraId="0EADF64B" w14:textId="276CDAD5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hot water lines insulated?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</w:tr>
      <w:tr w:rsidR="005E7626" w:rsidRPr="00C10C8B" w14:paraId="7BA9E5A1" w14:textId="77777777" w:rsidTr="000765AB">
        <w:trPr>
          <w:trHeight w:hRule="exact" w:val="685"/>
        </w:trPr>
        <w:tc>
          <w:tcPr>
            <w:tcW w:w="4163" w:type="dxa"/>
            <w:gridSpan w:val="2"/>
            <w:vAlign w:val="center"/>
          </w:tcPr>
          <w:p w14:paraId="01BFC91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Boiler Permit No.</w:t>
            </w:r>
          </w:p>
        </w:tc>
        <w:tc>
          <w:tcPr>
            <w:tcW w:w="2970" w:type="dxa"/>
            <w:gridSpan w:val="7"/>
            <w:vAlign w:val="center"/>
          </w:tcPr>
          <w:p w14:paraId="35920D03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Septic System (prior or current)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  <w:tc>
          <w:tcPr>
            <w:tcW w:w="3978" w:type="dxa"/>
            <w:gridSpan w:val="2"/>
            <w:vAlign w:val="center"/>
          </w:tcPr>
          <w:p w14:paraId="3F09F28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</w:tr>
      <w:tr w:rsidR="005E7626" w:rsidRPr="00C10C8B" w14:paraId="5967213D" w14:textId="77777777" w:rsidTr="000765AB">
        <w:trPr>
          <w:trHeight w:hRule="exact" w:val="685"/>
        </w:trPr>
        <w:tc>
          <w:tcPr>
            <w:tcW w:w="11111" w:type="dxa"/>
            <w:gridSpan w:val="11"/>
            <w:vAlign w:val="center"/>
          </w:tcPr>
          <w:p w14:paraId="3FDB415B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Domestic Water (Pressure/Drainage) Problems</w:t>
            </w:r>
          </w:p>
        </w:tc>
      </w:tr>
      <w:tr w:rsidR="005E7626" w:rsidRPr="00C10C8B" w14:paraId="2D7539BF" w14:textId="77777777" w:rsidTr="000765AB">
        <w:trPr>
          <w:trHeight w:hRule="exact" w:val="802"/>
        </w:trPr>
        <w:tc>
          <w:tcPr>
            <w:tcW w:w="11111" w:type="dxa"/>
            <w:gridSpan w:val="11"/>
            <w:vAlign w:val="center"/>
          </w:tcPr>
          <w:p w14:paraId="6473118D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Sanitary Sewer Problems</w:t>
            </w:r>
          </w:p>
        </w:tc>
      </w:tr>
      <w:tr w:rsidR="005E7626" w:rsidRPr="00C10C8B" w14:paraId="623E6FA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3520F8" w14:textId="77777777" w:rsidR="005E7626" w:rsidRPr="00C10C8B" w:rsidRDefault="005E7626" w:rsidP="005E7626">
            <w:pPr>
              <w:tabs>
                <w:tab w:val="left" w:pos="2085"/>
              </w:tabs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GAS SERVICE</w:t>
            </w:r>
          </w:p>
        </w:tc>
      </w:tr>
      <w:tr w:rsidR="005E7626" w:rsidRPr="00C10C8B" w14:paraId="065EFED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</w:tcPr>
          <w:p w14:paraId="104D73C5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Gas Distribution Piping Material </w:t>
            </w:r>
          </w:p>
        </w:tc>
      </w:tr>
      <w:tr w:rsidR="005E7626" w:rsidRPr="00C10C8B" w14:paraId="5442164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6379B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FIRE SUPPRESSION/LIFE SAFETY</w:t>
            </w:r>
          </w:p>
        </w:tc>
      </w:tr>
      <w:tr w:rsidR="005E7626" w:rsidRPr="00C10C8B" w14:paraId="536CE4AF" w14:textId="77777777" w:rsidTr="000765AB">
        <w:trPr>
          <w:trHeight w:hRule="exact" w:val="480"/>
        </w:trPr>
        <w:tc>
          <w:tcPr>
            <w:tcW w:w="5603" w:type="dxa"/>
            <w:gridSpan w:val="6"/>
          </w:tcPr>
          <w:p w14:paraId="065CD093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Sprinkler System: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508" w:type="dxa"/>
            <w:gridSpan w:val="5"/>
          </w:tcPr>
          <w:p w14:paraId="31BA4EC7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Type: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Wet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Dry</w:t>
            </w:r>
          </w:p>
        </w:tc>
      </w:tr>
      <w:tr w:rsidR="005E7626" w:rsidRPr="00C10C8B" w14:paraId="4843C48A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38DF6DA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Fire Extinguishers </w:t>
            </w:r>
          </w:p>
        </w:tc>
      </w:tr>
      <w:tr w:rsidR="005E7626" w:rsidRPr="00C10C8B" w14:paraId="70841A70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6AD7B693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2408A0AF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6F7306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Inspection Date</w:t>
            </w:r>
          </w:p>
        </w:tc>
      </w:tr>
      <w:tr w:rsidR="005E7626" w:rsidRPr="00C10C8B" w14:paraId="6AB3A774" w14:textId="77777777" w:rsidTr="000765AB">
        <w:trPr>
          <w:trHeight w:hRule="exact" w:val="480"/>
        </w:trPr>
        <w:tc>
          <w:tcPr>
            <w:tcW w:w="4343" w:type="dxa"/>
            <w:gridSpan w:val="3"/>
          </w:tcPr>
          <w:p w14:paraId="7A091510" w14:textId="77777777" w:rsidR="005E7626" w:rsidRPr="00C10C8B" w:rsidRDefault="005E7626" w:rsidP="005E7626">
            <w:pPr>
              <w:pStyle w:val="Heading2"/>
              <w:tabs>
                <w:tab w:val="left" w:pos="1980"/>
              </w:tabs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Smoke Detectors</w:t>
            </w:r>
          </w:p>
        </w:tc>
        <w:tc>
          <w:tcPr>
            <w:tcW w:w="6768" w:type="dxa"/>
            <w:gridSpan w:val="8"/>
          </w:tcPr>
          <w:p w14:paraId="497A0F8E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Hard-Wired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Battery Operated   </w:t>
            </w:r>
          </w:p>
        </w:tc>
      </w:tr>
      <w:tr w:rsidR="005E7626" w:rsidRPr="00C10C8B" w14:paraId="79989FAE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092C0A6D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6B2E8BF7" w14:textId="77777777" w:rsidTr="000765AB">
        <w:trPr>
          <w:trHeight w:hRule="exact" w:val="1153"/>
        </w:trPr>
        <w:tc>
          <w:tcPr>
            <w:tcW w:w="4613" w:type="dxa"/>
            <w:gridSpan w:val="4"/>
          </w:tcPr>
          <w:p w14:paraId="6F32DD3B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CO Monitors Required?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6498" w:type="dxa"/>
            <w:gridSpan w:val="7"/>
          </w:tcPr>
          <w:p w14:paraId="0D5E0690" w14:textId="17300AC2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 Monitors Installed? (if applicable)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66123D">
              <w:rPr>
                <w:rFonts w:ascii="Source Sans Pro" w:hAnsi="Source Sans Pro"/>
              </w:rPr>
            </w:r>
            <w:r w:rsidR="0066123D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F659A44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3BC71C5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INTERIOR/COMMON AREAS</w:t>
            </w:r>
          </w:p>
        </w:tc>
      </w:tr>
      <w:tr w:rsidR="005E7626" w:rsidRPr="00C10C8B" w14:paraId="676F777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7DBD46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Describe Common Area Interior Finishes</w:t>
            </w:r>
          </w:p>
        </w:tc>
      </w:tr>
      <w:tr w:rsidR="005E7626" w:rsidRPr="00C10C8B" w14:paraId="6D8ED5A1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3A47BF9E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</w:tr>
      <w:tr w:rsidR="005E7626" w:rsidRPr="00C10C8B" w14:paraId="5CD8BFE9" w14:textId="77777777" w:rsidTr="000765AB">
        <w:tblPrEx>
          <w:jc w:val="center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BA67B6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Restrooms</w:t>
            </w:r>
          </w:p>
        </w:tc>
      </w:tr>
      <w:tr w:rsidR="005E7626" w:rsidRPr="00C10C8B" w14:paraId="2E980C6A" w14:textId="77777777" w:rsidTr="000765AB">
        <w:tblPrEx>
          <w:jc w:val="center"/>
        </w:tblPrEx>
        <w:trPr>
          <w:gridAfter w:val="1"/>
          <w:wAfter w:w="18" w:type="dxa"/>
          <w:trHeight w:hRule="exact" w:val="613"/>
          <w:jc w:val="center"/>
        </w:trPr>
        <w:tc>
          <w:tcPr>
            <w:tcW w:w="11093" w:type="dxa"/>
            <w:gridSpan w:val="10"/>
          </w:tcPr>
          <w:p w14:paraId="02472EE8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Furniture, Fixtures and Equipment Maintenance and Replacement Schedules</w:t>
            </w:r>
          </w:p>
          <w:p w14:paraId="7FDF24E9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Attach Inventory of Furniture, Fixtures and Equipment including Age of Equipment.</w:t>
            </w:r>
          </w:p>
        </w:tc>
      </w:tr>
      <w:tr w:rsidR="005E7626" w:rsidRPr="00C10C8B" w14:paraId="7E7710A0" w14:textId="77777777" w:rsidTr="000765AB">
        <w:trPr>
          <w:trHeight w:hRule="exact" w:val="370"/>
        </w:trPr>
        <w:tc>
          <w:tcPr>
            <w:tcW w:w="11111" w:type="dxa"/>
            <w:gridSpan w:val="11"/>
          </w:tcPr>
          <w:p w14:paraId="1A20FC2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Apartment Unit Interior Finishes    </w:t>
            </w:r>
          </w:p>
        </w:tc>
      </w:tr>
      <w:tr w:rsidR="005E7626" w:rsidRPr="00C10C8B" w14:paraId="38161ED9" w14:textId="77777777" w:rsidTr="000765AB">
        <w:trPr>
          <w:trHeight w:hRule="exact" w:val="1243"/>
        </w:trPr>
        <w:tc>
          <w:tcPr>
            <w:tcW w:w="5153" w:type="dxa"/>
            <w:gridSpan w:val="5"/>
            <w:vAlign w:val="center"/>
          </w:tcPr>
          <w:p w14:paraId="38C5D8D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Floor Covering Annual Expenditures</w:t>
            </w:r>
          </w:p>
          <w:p w14:paraId="191D712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8B8B7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73007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6BE5CF10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Cabinetry Annual Expenditures</w:t>
            </w:r>
          </w:p>
          <w:p w14:paraId="6A457FF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74BEB66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6925D68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2A890E3F" w14:textId="77777777" w:rsidTr="000765AB">
        <w:trPr>
          <w:trHeight w:hRule="exact" w:val="1135"/>
        </w:trPr>
        <w:tc>
          <w:tcPr>
            <w:tcW w:w="5153" w:type="dxa"/>
            <w:gridSpan w:val="5"/>
            <w:vAlign w:val="center"/>
          </w:tcPr>
          <w:p w14:paraId="43AA29E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Appliances Annual Expenditures</w:t>
            </w:r>
          </w:p>
          <w:p w14:paraId="72171A5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59C8F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E7F1A93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2D2B3C7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Appliances ENERGY STAR rated? </w:t>
            </w:r>
          </w:p>
          <w:p w14:paraId="6EBB6A8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</w:p>
          <w:p w14:paraId="26F1EFCB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</w:r>
            <w:r w:rsidR="0066123D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469483B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66F4560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Describe Appliance Replacement Policy</w:t>
            </w:r>
          </w:p>
        </w:tc>
      </w:tr>
      <w:tr w:rsidR="005E7626" w:rsidRPr="00C10C8B" w14:paraId="0F98B46C" w14:textId="77777777" w:rsidTr="000765AB">
        <w:trPr>
          <w:trHeight w:hRule="exact" w:val="1252"/>
        </w:trPr>
        <w:tc>
          <w:tcPr>
            <w:tcW w:w="5153" w:type="dxa"/>
            <w:gridSpan w:val="5"/>
            <w:vAlign w:val="center"/>
          </w:tcPr>
          <w:p w14:paraId="4A8EAA8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Curtains/Drapes/Blinds Annual Expenditures</w:t>
            </w:r>
          </w:p>
          <w:p w14:paraId="5E31A23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129CEC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BEEB995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00524454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Other Apartment Unit Interior Expenditures</w:t>
            </w:r>
          </w:p>
          <w:p w14:paraId="6F13EAA8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6A1E2C5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296D5E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04355A3A" w14:textId="77777777" w:rsidTr="000765AB">
        <w:trPr>
          <w:trHeight w:hRule="exact" w:val="2530"/>
        </w:trPr>
        <w:tc>
          <w:tcPr>
            <w:tcW w:w="11111" w:type="dxa"/>
            <w:gridSpan w:val="11"/>
          </w:tcPr>
          <w:p w14:paraId="704E3AD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Name top three properties in the market that compete with the subject property for tenants/residents (include distance from the subject).</w:t>
            </w:r>
          </w:p>
        </w:tc>
      </w:tr>
    </w:tbl>
    <w:p w14:paraId="0DD3150D" w14:textId="77777777" w:rsidR="00C769E4" w:rsidRPr="00C10C8B" w:rsidRDefault="00C769E4" w:rsidP="00C769E4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769E4" w:rsidRPr="00C10C8B" w14:paraId="792A56FB" w14:textId="77777777" w:rsidTr="00563A79">
        <w:trPr>
          <w:trHeight w:hRule="exact" w:val="480"/>
        </w:trPr>
        <w:tc>
          <w:tcPr>
            <w:tcW w:w="11016" w:type="dxa"/>
            <w:shd w:val="clear" w:color="auto" w:fill="C6D9F1"/>
          </w:tcPr>
          <w:p w14:paraId="75DB4D1D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COMPLETED AND PLANNED CAPITAL IMPROVEMENTS</w:t>
            </w:r>
          </w:p>
        </w:tc>
      </w:tr>
      <w:tr w:rsidR="00C769E4" w:rsidRPr="00C10C8B" w14:paraId="0AAE1790" w14:textId="77777777" w:rsidTr="00563A79">
        <w:trPr>
          <w:trHeight w:hRule="exact" w:val="480"/>
        </w:trPr>
        <w:tc>
          <w:tcPr>
            <w:tcW w:w="11016" w:type="dxa"/>
            <w:shd w:val="clear" w:color="auto" w:fill="FFFFFF"/>
            <w:vAlign w:val="center"/>
          </w:tcPr>
          <w:p w14:paraId="6857C85A" w14:textId="77777777" w:rsidR="00C769E4" w:rsidRPr="00C10C8B" w:rsidRDefault="00C769E4" w:rsidP="00563A79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Please comment on completed and planned capital improvements in the last 3 years.  Attach documentation if available.</w:t>
            </w:r>
          </w:p>
        </w:tc>
      </w:tr>
      <w:tr w:rsidR="00C769E4" w:rsidRPr="00C10C8B" w14:paraId="13E2C729" w14:textId="77777777" w:rsidTr="00C10C8B">
        <w:trPr>
          <w:trHeight w:hRule="exact" w:val="1594"/>
        </w:trPr>
        <w:tc>
          <w:tcPr>
            <w:tcW w:w="11016" w:type="dxa"/>
            <w:vAlign w:val="center"/>
          </w:tcPr>
          <w:p w14:paraId="53CAB43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 xml:space="preserve">Completed Capital Improvements, including: </w:t>
            </w:r>
          </w:p>
          <w:p w14:paraId="2271B2ED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improved.</w:t>
            </w:r>
          </w:p>
          <w:p w14:paraId="7EE9DFF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Date of Improvement</w:t>
            </w:r>
          </w:p>
          <w:p w14:paraId="6D4338C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Cost of Improvement</w:t>
            </w:r>
          </w:p>
          <w:p w14:paraId="46E680AA" w14:textId="77777777" w:rsidR="00C769E4" w:rsidRPr="00C10C8B" w:rsidRDefault="00C769E4" w:rsidP="00563A79">
            <w:pPr>
              <w:pStyle w:val="Heading8"/>
              <w:spacing w:after="1500"/>
              <w:ind w:left="720"/>
              <w:rPr>
                <w:rFonts w:ascii="Source Sans Pro" w:hAnsi="Source Sans Pro"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</w:t>
            </w:r>
            <w:proofErr w:type="spell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ie</w:t>
            </w:r>
            <w:proofErr w:type="spell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, deferred maintenance, improve property marketability</w:t>
            </w:r>
          </w:p>
        </w:tc>
      </w:tr>
      <w:tr w:rsidR="00C769E4" w:rsidRPr="00C10C8B" w14:paraId="43A2FB27" w14:textId="77777777" w:rsidTr="00563A79">
        <w:trPr>
          <w:trHeight w:hRule="exact" w:val="480"/>
        </w:trPr>
        <w:tc>
          <w:tcPr>
            <w:tcW w:w="11016" w:type="dxa"/>
          </w:tcPr>
          <w:p w14:paraId="7DFF3BB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AFCD639" w14:textId="77777777" w:rsidTr="00563A79">
        <w:trPr>
          <w:trHeight w:hRule="exact" w:val="480"/>
        </w:trPr>
        <w:tc>
          <w:tcPr>
            <w:tcW w:w="11016" w:type="dxa"/>
          </w:tcPr>
          <w:p w14:paraId="5E89E4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773AB8D2" w14:textId="77777777" w:rsidTr="00563A79">
        <w:trPr>
          <w:trHeight w:hRule="exact" w:val="550"/>
        </w:trPr>
        <w:tc>
          <w:tcPr>
            <w:tcW w:w="11016" w:type="dxa"/>
          </w:tcPr>
          <w:p w14:paraId="00B33D13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DBA58B" w14:textId="77777777" w:rsidTr="00563A79">
        <w:trPr>
          <w:trHeight w:hRule="exact" w:val="480"/>
        </w:trPr>
        <w:tc>
          <w:tcPr>
            <w:tcW w:w="11016" w:type="dxa"/>
          </w:tcPr>
          <w:p w14:paraId="22D155F7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524111" w14:textId="77777777" w:rsidTr="00563A79">
        <w:trPr>
          <w:trHeight w:hRule="exact" w:val="1603"/>
        </w:trPr>
        <w:tc>
          <w:tcPr>
            <w:tcW w:w="11016" w:type="dxa"/>
            <w:vAlign w:val="center"/>
          </w:tcPr>
          <w:p w14:paraId="2C6AA3E8" w14:textId="77777777" w:rsidR="00C769E4" w:rsidRPr="00C10C8B" w:rsidRDefault="00C769E4" w:rsidP="00563A79">
            <w:pPr>
              <w:pStyle w:val="Heading8"/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Planned Capital Improvements, including:</w:t>
            </w:r>
          </w:p>
          <w:p w14:paraId="121ED00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to be improved.</w:t>
            </w:r>
            <w:proofErr w:type="gramEnd"/>
          </w:p>
          <w:p w14:paraId="431F60B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Is capital improvement currently scheduled (i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e.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,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bid or contract in place) or planned?</w:t>
            </w:r>
          </w:p>
          <w:p w14:paraId="25CEA4A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Timing of Improvement (Estimated start and finish)</w:t>
            </w:r>
          </w:p>
          <w:p w14:paraId="038F4F6C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Estimated Cost (if bid or contract in place, please provide a copy)</w:t>
            </w:r>
          </w:p>
          <w:p w14:paraId="2BE690EB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</w:t>
            </w:r>
            <w:proofErr w:type="spell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ie</w:t>
            </w:r>
            <w:proofErr w:type="spell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, deferred maintenance, improve property marketability</w:t>
            </w:r>
          </w:p>
        </w:tc>
      </w:tr>
      <w:tr w:rsidR="00C769E4" w:rsidRPr="00C10C8B" w14:paraId="70924B2D" w14:textId="77777777" w:rsidTr="00563A79">
        <w:trPr>
          <w:trHeight w:hRule="exact" w:val="480"/>
        </w:trPr>
        <w:tc>
          <w:tcPr>
            <w:tcW w:w="11016" w:type="dxa"/>
          </w:tcPr>
          <w:p w14:paraId="3996FDC5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35E97C8F" w14:textId="77777777" w:rsidTr="00563A79">
        <w:trPr>
          <w:trHeight w:hRule="exact" w:val="480"/>
        </w:trPr>
        <w:tc>
          <w:tcPr>
            <w:tcW w:w="11016" w:type="dxa"/>
          </w:tcPr>
          <w:p w14:paraId="375AEAAB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68CE26" w14:textId="77777777" w:rsidTr="00563A79">
        <w:trPr>
          <w:trHeight w:hRule="exact" w:val="480"/>
        </w:trPr>
        <w:tc>
          <w:tcPr>
            <w:tcW w:w="11016" w:type="dxa"/>
          </w:tcPr>
          <w:p w14:paraId="595C5D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99377C" w14:textId="77777777" w:rsidTr="00563A79">
        <w:trPr>
          <w:trHeight w:hRule="exact" w:val="480"/>
        </w:trPr>
        <w:tc>
          <w:tcPr>
            <w:tcW w:w="11016" w:type="dxa"/>
          </w:tcPr>
          <w:p w14:paraId="1AB9590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BCC0481" w14:textId="77777777" w:rsidTr="00563A79">
        <w:trPr>
          <w:trHeight w:hRule="exact" w:val="480"/>
        </w:trPr>
        <w:tc>
          <w:tcPr>
            <w:tcW w:w="11016" w:type="dxa"/>
          </w:tcPr>
          <w:p w14:paraId="37F27700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0CD5A9F9" w14:textId="77777777" w:rsidR="00C769E4" w:rsidRPr="00C10C8B" w:rsidRDefault="00C769E4" w:rsidP="00C769E4">
      <w:pPr>
        <w:pStyle w:val="Header"/>
        <w:tabs>
          <w:tab w:val="clear" w:pos="4320"/>
          <w:tab w:val="clear" w:pos="8640"/>
        </w:tabs>
        <w:rPr>
          <w:rFonts w:ascii="Source Sans Pro" w:hAnsi="Source Sans Pro"/>
        </w:rPr>
      </w:pPr>
    </w:p>
    <w:p w14:paraId="7BE67884" w14:textId="77777777" w:rsidR="00C769E4" w:rsidRPr="00C10C8B" w:rsidRDefault="00C769E4" w:rsidP="00C769E4">
      <w:pPr>
        <w:pStyle w:val="CommentText"/>
        <w:rPr>
          <w:rFonts w:ascii="Source Sans Pro" w:hAnsi="Source Sans Pro"/>
        </w:rPr>
      </w:pPr>
    </w:p>
    <w:p w14:paraId="53AA4F98" w14:textId="77777777" w:rsidR="00C769E4" w:rsidRPr="00C10C8B" w:rsidRDefault="00563A79" w:rsidP="00C769E4">
      <w:pPr>
        <w:pStyle w:val="Heading2"/>
        <w:spacing w:before="120"/>
        <w:rPr>
          <w:rFonts w:ascii="Source Sans Pro" w:hAnsi="Source Sans Pro"/>
          <w:sz w:val="20"/>
        </w:rPr>
      </w:pPr>
      <w:r w:rsidRPr="00C10C8B">
        <w:rPr>
          <w:rFonts w:ascii="Source Sans Pro" w:hAnsi="Source Sans Pro"/>
          <w:sz w:val="20"/>
        </w:rPr>
        <w:t xml:space="preserve">SIGNATURE OF OWNER OR </w:t>
      </w:r>
      <w:r w:rsidR="00D91914" w:rsidRPr="00C10C8B">
        <w:rPr>
          <w:rFonts w:ascii="Source Sans Pro" w:hAnsi="Source Sans Pro"/>
          <w:sz w:val="20"/>
        </w:rPr>
        <w:t xml:space="preserve">AUTHORIZED </w:t>
      </w:r>
      <w:r w:rsidRPr="00C10C8B">
        <w:rPr>
          <w:rFonts w:ascii="Source Sans Pro" w:hAnsi="Source Sans Pro"/>
          <w:sz w:val="20"/>
        </w:rPr>
        <w:t>OWNER REPRESENTATIVE</w:t>
      </w:r>
    </w:p>
    <w:p w14:paraId="47BC6CEF" w14:textId="77777777" w:rsidR="00563A79" w:rsidRPr="00C10C8B" w:rsidRDefault="00563A79" w:rsidP="00563A79">
      <w:pPr>
        <w:rPr>
          <w:rFonts w:ascii="Source Sans Pro" w:hAnsi="Source Sans Pro"/>
        </w:rPr>
      </w:pPr>
    </w:p>
    <w:p w14:paraId="22ABEA30" w14:textId="77777777" w:rsidR="00563A79" w:rsidRPr="00C10C8B" w:rsidRDefault="00563A79" w:rsidP="00563A79">
      <w:pPr>
        <w:rPr>
          <w:rFonts w:ascii="Source Sans Pro" w:hAnsi="Source Sans Pro"/>
        </w:rPr>
      </w:pPr>
    </w:p>
    <w:p w14:paraId="3843F35A" w14:textId="77777777" w:rsidR="00563A79" w:rsidRPr="00C10C8B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1DB9B37" w14:textId="77777777" w:rsidR="00563A79" w:rsidRPr="00C10C8B" w:rsidRDefault="00563A79" w:rsidP="00563A79">
      <w:pPr>
        <w:rPr>
          <w:rFonts w:ascii="Source Sans Pro" w:hAnsi="Source Sans Pro"/>
        </w:rPr>
      </w:pPr>
    </w:p>
    <w:p w14:paraId="00DE4674" w14:textId="77777777" w:rsidR="00563A79" w:rsidRPr="00C10C8B" w:rsidRDefault="00563A79" w:rsidP="00563A79">
      <w:pPr>
        <w:rPr>
          <w:rFonts w:ascii="Source Sans Pro" w:hAnsi="Source Sans Pro"/>
        </w:rPr>
      </w:pPr>
    </w:p>
    <w:p w14:paraId="6A418FD4" w14:textId="13FE0480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By: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15F8B24" w14:textId="77777777" w:rsidR="007A7818" w:rsidRPr="00C10C8B" w:rsidRDefault="007A7818" w:rsidP="00563A79">
      <w:pPr>
        <w:rPr>
          <w:rFonts w:ascii="Source Sans Pro" w:hAnsi="Source Sans Pro"/>
          <w:u w:val="single"/>
        </w:rPr>
      </w:pPr>
    </w:p>
    <w:p w14:paraId="7037A0FD" w14:textId="2A841B9B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Name: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923C70D" w14:textId="77777777" w:rsidR="007A7818" w:rsidRPr="00C10C8B" w:rsidRDefault="007A7818" w:rsidP="00563A79">
      <w:pPr>
        <w:rPr>
          <w:rFonts w:ascii="Source Sans Pro" w:hAnsi="Source Sans Pro"/>
        </w:rPr>
      </w:pPr>
    </w:p>
    <w:p w14:paraId="21280193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Title: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16D11B07" w14:textId="77777777" w:rsidR="00563A79" w:rsidRPr="00C10C8B" w:rsidRDefault="00563A79" w:rsidP="00563A79">
      <w:pPr>
        <w:rPr>
          <w:rFonts w:ascii="Source Sans Pro" w:hAnsi="Source Sans Pro"/>
        </w:rPr>
      </w:pPr>
    </w:p>
    <w:p w14:paraId="6F069EFA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Date: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C0DC8F1" w14:textId="77777777" w:rsidR="00563A79" w:rsidRPr="00C10C8B" w:rsidRDefault="00563A79" w:rsidP="00563A79">
      <w:pPr>
        <w:rPr>
          <w:rFonts w:ascii="Source Sans Pro" w:hAnsi="Source Sans Pro"/>
        </w:rPr>
      </w:pPr>
    </w:p>
    <w:p w14:paraId="67E2A395" w14:textId="77777777" w:rsidR="00C769E4" w:rsidRPr="00C10C8B" w:rsidRDefault="00C769E4" w:rsidP="00DB011B">
      <w:pPr>
        <w:jc w:val="both"/>
        <w:rPr>
          <w:rFonts w:ascii="Source Sans Pro" w:hAnsi="Source Sans Pro"/>
        </w:rPr>
      </w:pPr>
    </w:p>
    <w:sectPr w:rsidR="00C769E4" w:rsidRPr="00C10C8B" w:rsidSect="00C10C8B">
      <w:footerReference w:type="default" r:id="rId14"/>
      <w:pgSz w:w="12240" w:h="15840" w:code="1"/>
      <w:pgMar w:top="720" w:right="720" w:bottom="720" w:left="720" w:header="720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39715" w14:textId="77777777" w:rsidR="00C61DD8" w:rsidRDefault="00C61DD8">
      <w:r>
        <w:separator/>
      </w:r>
    </w:p>
  </w:endnote>
  <w:endnote w:type="continuationSeparator" w:id="0">
    <w:p w14:paraId="3BAA788B" w14:textId="77777777" w:rsidR="00C61DD8" w:rsidRDefault="00C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76D4" w14:textId="4DFB6F79" w:rsidR="00C10C8B" w:rsidRPr="00C10C8B" w:rsidRDefault="00C10C8B" w:rsidP="00C10C8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Source Sans Pro" w:hAnsi="Source Sans Pro"/>
        <w:sz w:val="16"/>
        <w:szCs w:val="16"/>
      </w:rPr>
    </w:pPr>
    <w:r w:rsidRPr="00C10C8B">
      <w:rPr>
        <w:rFonts w:ascii="Source Sans Pro" w:hAnsi="Source Sans Pro" w:cs="Arial"/>
        <w:sz w:val="16"/>
        <w:szCs w:val="16"/>
      </w:rPr>
      <w:t>© 201</w:t>
    </w:r>
    <w:r w:rsidR="005A1624">
      <w:rPr>
        <w:rFonts w:ascii="Source Sans Pro" w:hAnsi="Source Sans Pro" w:cs="Arial"/>
        <w:sz w:val="16"/>
        <w:szCs w:val="16"/>
      </w:rPr>
      <w:t>9</w:t>
    </w:r>
    <w:r w:rsidRPr="00C10C8B">
      <w:rPr>
        <w:rFonts w:ascii="Source Sans Pro" w:hAnsi="Source Sans Pro" w:cs="Arial"/>
        <w:sz w:val="16"/>
        <w:szCs w:val="16"/>
      </w:rPr>
      <w:t xml:space="preserve"> Fannie Mae. Trademarks of Fannie Mae</w:t>
    </w:r>
    <w:r w:rsidRPr="00C10C8B">
      <w:rPr>
        <w:rFonts w:ascii="Source Sans Pro" w:hAnsi="Source Sans Pro" w:cs="Arial"/>
        <w:sz w:val="16"/>
        <w:szCs w:val="16"/>
      </w:rPr>
      <w:tab/>
    </w:r>
    <w:r w:rsidRPr="00C10C8B">
      <w:rPr>
        <w:rFonts w:ascii="Source Sans Pro" w:hAnsi="Source Sans Pro" w:cs="Arial"/>
        <w:b/>
        <w:sz w:val="16"/>
        <w:szCs w:val="16"/>
      </w:rPr>
      <w:t xml:space="preserve">Form 4099.B – </w:t>
    </w:r>
    <w:r w:rsidR="003110FA">
      <w:rPr>
        <w:rFonts w:ascii="Source Sans Pro" w:hAnsi="Source Sans Pro" w:cs="Arial"/>
        <w:b/>
        <w:sz w:val="16"/>
        <w:szCs w:val="16"/>
      </w:rPr>
      <w:t>August</w:t>
    </w:r>
    <w:r w:rsidR="00FF5166">
      <w:rPr>
        <w:rFonts w:ascii="Source Sans Pro" w:hAnsi="Source Sans Pro" w:cs="Arial"/>
        <w:b/>
        <w:sz w:val="16"/>
        <w:szCs w:val="16"/>
      </w:rPr>
      <w:t xml:space="preserve"> 2019</w:t>
    </w:r>
    <w:r w:rsidRPr="00C10C8B">
      <w:rPr>
        <w:rFonts w:ascii="Source Sans Pro" w:hAnsi="Source Sans Pro" w:cs="Arial"/>
        <w:sz w:val="16"/>
        <w:szCs w:val="16"/>
      </w:rPr>
      <w:tab/>
      <w:t xml:space="preserve">Page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PAGE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66123D">
      <w:rPr>
        <w:rFonts w:ascii="Source Sans Pro" w:hAnsi="Source Sans Pro" w:cs="Arial"/>
        <w:bCs/>
        <w:noProof/>
        <w:sz w:val="16"/>
        <w:szCs w:val="16"/>
      </w:rPr>
      <w:t>1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  <w:r w:rsidRPr="00C10C8B">
      <w:rPr>
        <w:rFonts w:ascii="Source Sans Pro" w:hAnsi="Source Sans Pro" w:cs="Arial"/>
        <w:sz w:val="16"/>
        <w:szCs w:val="16"/>
      </w:rPr>
      <w:t xml:space="preserve"> of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NUMPAGES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66123D">
      <w:rPr>
        <w:rFonts w:ascii="Source Sans Pro" w:hAnsi="Source Sans Pro" w:cs="Arial"/>
        <w:bCs/>
        <w:noProof/>
        <w:sz w:val="16"/>
        <w:szCs w:val="16"/>
      </w:rPr>
      <w:t>8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E286" w14:textId="77777777" w:rsidR="00C61DD8" w:rsidRDefault="00C61DD8">
      <w:r>
        <w:separator/>
      </w:r>
    </w:p>
  </w:footnote>
  <w:footnote w:type="continuationSeparator" w:id="0">
    <w:p w14:paraId="5ABEF6BB" w14:textId="77777777" w:rsidR="00C61DD8" w:rsidRDefault="00C6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B92"/>
    <w:multiLevelType w:val="hybridMultilevel"/>
    <w:tmpl w:val="1424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366"/>
    <w:multiLevelType w:val="hybridMultilevel"/>
    <w:tmpl w:val="6A1E663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>
    <w:nsid w:val="5D375BA1"/>
    <w:multiLevelType w:val="hybridMultilevel"/>
    <w:tmpl w:val="D0DC2E9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">
    <w:nsid w:val="72881F10"/>
    <w:multiLevelType w:val="hybridMultilevel"/>
    <w:tmpl w:val="DCE85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A"/>
    <w:rsid w:val="0001544D"/>
    <w:rsid w:val="00034AF0"/>
    <w:rsid w:val="00035D17"/>
    <w:rsid w:val="00041B34"/>
    <w:rsid w:val="0004378F"/>
    <w:rsid w:val="0004463F"/>
    <w:rsid w:val="00045201"/>
    <w:rsid w:val="00045573"/>
    <w:rsid w:val="00071BBC"/>
    <w:rsid w:val="00073330"/>
    <w:rsid w:val="000765AB"/>
    <w:rsid w:val="00093FDB"/>
    <w:rsid w:val="000A4244"/>
    <w:rsid w:val="000C72FB"/>
    <w:rsid w:val="001373D0"/>
    <w:rsid w:val="00152DDD"/>
    <w:rsid w:val="00185775"/>
    <w:rsid w:val="00195D64"/>
    <w:rsid w:val="001C0C9E"/>
    <w:rsid w:val="0021384E"/>
    <w:rsid w:val="00222E3E"/>
    <w:rsid w:val="00232F52"/>
    <w:rsid w:val="00262928"/>
    <w:rsid w:val="002707B6"/>
    <w:rsid w:val="00280CAB"/>
    <w:rsid w:val="0028494D"/>
    <w:rsid w:val="002C07E8"/>
    <w:rsid w:val="002D4733"/>
    <w:rsid w:val="002F68F3"/>
    <w:rsid w:val="003110FA"/>
    <w:rsid w:val="00336B83"/>
    <w:rsid w:val="00337258"/>
    <w:rsid w:val="00357CE5"/>
    <w:rsid w:val="0037304A"/>
    <w:rsid w:val="003C45BD"/>
    <w:rsid w:val="003C7B5D"/>
    <w:rsid w:val="003D69D5"/>
    <w:rsid w:val="003D6D10"/>
    <w:rsid w:val="003F1452"/>
    <w:rsid w:val="003F69C6"/>
    <w:rsid w:val="00426F84"/>
    <w:rsid w:val="00427039"/>
    <w:rsid w:val="004437BA"/>
    <w:rsid w:val="00455F86"/>
    <w:rsid w:val="00456843"/>
    <w:rsid w:val="00465297"/>
    <w:rsid w:val="004755F8"/>
    <w:rsid w:val="0047654D"/>
    <w:rsid w:val="00497D05"/>
    <w:rsid w:val="004A39FB"/>
    <w:rsid w:val="004B14E7"/>
    <w:rsid w:val="004E65C8"/>
    <w:rsid w:val="004F51CE"/>
    <w:rsid w:val="0050628B"/>
    <w:rsid w:val="00531CED"/>
    <w:rsid w:val="00536E40"/>
    <w:rsid w:val="005401A8"/>
    <w:rsid w:val="00543A9A"/>
    <w:rsid w:val="00544C3F"/>
    <w:rsid w:val="005451BA"/>
    <w:rsid w:val="00556890"/>
    <w:rsid w:val="00563A79"/>
    <w:rsid w:val="005641E8"/>
    <w:rsid w:val="005A1624"/>
    <w:rsid w:val="005B17BE"/>
    <w:rsid w:val="005B233E"/>
    <w:rsid w:val="005E29A2"/>
    <w:rsid w:val="005E7626"/>
    <w:rsid w:val="00602D0B"/>
    <w:rsid w:val="00603326"/>
    <w:rsid w:val="00610EDA"/>
    <w:rsid w:val="00614986"/>
    <w:rsid w:val="00640021"/>
    <w:rsid w:val="00660E98"/>
    <w:rsid w:val="0066123D"/>
    <w:rsid w:val="00662158"/>
    <w:rsid w:val="00681172"/>
    <w:rsid w:val="00683878"/>
    <w:rsid w:val="006A1FEA"/>
    <w:rsid w:val="006A28EF"/>
    <w:rsid w:val="006B5171"/>
    <w:rsid w:val="006C1AA9"/>
    <w:rsid w:val="006C40C4"/>
    <w:rsid w:val="006D4EAE"/>
    <w:rsid w:val="006E29C5"/>
    <w:rsid w:val="006F134A"/>
    <w:rsid w:val="006F4CF5"/>
    <w:rsid w:val="007219CC"/>
    <w:rsid w:val="0073674A"/>
    <w:rsid w:val="0078136B"/>
    <w:rsid w:val="00783F96"/>
    <w:rsid w:val="007A7818"/>
    <w:rsid w:val="007C0F60"/>
    <w:rsid w:val="007F4C50"/>
    <w:rsid w:val="00814A8A"/>
    <w:rsid w:val="0083370A"/>
    <w:rsid w:val="00836C32"/>
    <w:rsid w:val="00844547"/>
    <w:rsid w:val="00853CBC"/>
    <w:rsid w:val="0085456B"/>
    <w:rsid w:val="00862C47"/>
    <w:rsid w:val="00874CEB"/>
    <w:rsid w:val="00876DB0"/>
    <w:rsid w:val="008B0DF3"/>
    <w:rsid w:val="008B39BD"/>
    <w:rsid w:val="008D1E1B"/>
    <w:rsid w:val="00912061"/>
    <w:rsid w:val="00931415"/>
    <w:rsid w:val="00967A5A"/>
    <w:rsid w:val="00977332"/>
    <w:rsid w:val="009A7188"/>
    <w:rsid w:val="009D5529"/>
    <w:rsid w:val="009E40F1"/>
    <w:rsid w:val="00A42D94"/>
    <w:rsid w:val="00A47381"/>
    <w:rsid w:val="00A47BBF"/>
    <w:rsid w:val="00A61C43"/>
    <w:rsid w:val="00A62A97"/>
    <w:rsid w:val="00A7035E"/>
    <w:rsid w:val="00A73057"/>
    <w:rsid w:val="00A75B72"/>
    <w:rsid w:val="00A930FF"/>
    <w:rsid w:val="00AA6544"/>
    <w:rsid w:val="00B6073A"/>
    <w:rsid w:val="00B710E5"/>
    <w:rsid w:val="00BA165C"/>
    <w:rsid w:val="00BA1B5A"/>
    <w:rsid w:val="00BB3BF6"/>
    <w:rsid w:val="00BB5916"/>
    <w:rsid w:val="00BC5EEA"/>
    <w:rsid w:val="00BD2DDF"/>
    <w:rsid w:val="00BE3905"/>
    <w:rsid w:val="00BE4EE0"/>
    <w:rsid w:val="00BE7AF5"/>
    <w:rsid w:val="00C10C8B"/>
    <w:rsid w:val="00C3092A"/>
    <w:rsid w:val="00C45E65"/>
    <w:rsid w:val="00C54754"/>
    <w:rsid w:val="00C61DD8"/>
    <w:rsid w:val="00C7011B"/>
    <w:rsid w:val="00C7429D"/>
    <w:rsid w:val="00C769E4"/>
    <w:rsid w:val="00C9165A"/>
    <w:rsid w:val="00CA2973"/>
    <w:rsid w:val="00CB0B2E"/>
    <w:rsid w:val="00CC211A"/>
    <w:rsid w:val="00CD467B"/>
    <w:rsid w:val="00CE63D4"/>
    <w:rsid w:val="00D25B0B"/>
    <w:rsid w:val="00D45561"/>
    <w:rsid w:val="00D47BEB"/>
    <w:rsid w:val="00D5134B"/>
    <w:rsid w:val="00D521AA"/>
    <w:rsid w:val="00D563B7"/>
    <w:rsid w:val="00D657E9"/>
    <w:rsid w:val="00D721D0"/>
    <w:rsid w:val="00D87C87"/>
    <w:rsid w:val="00D91914"/>
    <w:rsid w:val="00DA0A16"/>
    <w:rsid w:val="00DA7B1F"/>
    <w:rsid w:val="00DB011B"/>
    <w:rsid w:val="00DB47CE"/>
    <w:rsid w:val="00DC3EF3"/>
    <w:rsid w:val="00DC680B"/>
    <w:rsid w:val="00DC6CE8"/>
    <w:rsid w:val="00DD2406"/>
    <w:rsid w:val="00DF0587"/>
    <w:rsid w:val="00E00DD3"/>
    <w:rsid w:val="00E011DA"/>
    <w:rsid w:val="00E31963"/>
    <w:rsid w:val="00E44058"/>
    <w:rsid w:val="00E50271"/>
    <w:rsid w:val="00E639F3"/>
    <w:rsid w:val="00E759E8"/>
    <w:rsid w:val="00EA1D4A"/>
    <w:rsid w:val="00EA6AC9"/>
    <w:rsid w:val="00EB75A6"/>
    <w:rsid w:val="00ED1942"/>
    <w:rsid w:val="00F37CEA"/>
    <w:rsid w:val="00F83058"/>
    <w:rsid w:val="00F92D57"/>
    <w:rsid w:val="00FB6BFA"/>
    <w:rsid w:val="00FD2530"/>
    <w:rsid w:val="00FD5496"/>
    <w:rsid w:val="00FE0B28"/>
    <w:rsid w:val="00FE52DE"/>
    <w:rsid w:val="00FF0AF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5F6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11A"/>
  </w:style>
  <w:style w:type="paragraph" w:styleId="Heading1">
    <w:name w:val="heading 1"/>
    <w:basedOn w:val="Normal"/>
    <w:next w:val="Normal"/>
    <w:qFormat/>
    <w:rsid w:val="00EA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211A"/>
    <w:pPr>
      <w:keepNext/>
      <w:outlineLvl w:val="1"/>
    </w:pPr>
    <w:rPr>
      <w:rFonts w:ascii="AGaramond" w:hAnsi="AGaramond"/>
      <w:b/>
      <w:bCs/>
      <w:sz w:val="24"/>
    </w:rPr>
  </w:style>
  <w:style w:type="paragraph" w:styleId="Heading3">
    <w:name w:val="heading 3"/>
    <w:basedOn w:val="Normal"/>
    <w:next w:val="Normal"/>
    <w:qFormat/>
    <w:rsid w:val="00CC211A"/>
    <w:pPr>
      <w:keepNext/>
      <w:outlineLvl w:val="2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769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C211A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CC21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931415"/>
    <w:rPr>
      <w:color w:val="0000FF"/>
      <w:u w:val="single"/>
    </w:rPr>
  </w:style>
  <w:style w:type="character" w:styleId="Strong">
    <w:name w:val="Strong"/>
    <w:qFormat/>
    <w:rsid w:val="00967A5A"/>
    <w:rPr>
      <w:b/>
      <w:bCs/>
    </w:rPr>
  </w:style>
  <w:style w:type="character" w:styleId="PageNumber">
    <w:name w:val="page number"/>
    <w:basedOn w:val="DefaultParagraphFont"/>
    <w:rsid w:val="00E639F3"/>
  </w:style>
  <w:style w:type="table" w:styleId="TableGrid">
    <w:name w:val="Table Grid"/>
    <w:basedOn w:val="TableNormal"/>
    <w:rsid w:val="00DB01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EA6AC9"/>
    <w:pPr>
      <w:spacing w:after="120"/>
    </w:pPr>
  </w:style>
  <w:style w:type="character" w:customStyle="1" w:styleId="HeaderChar">
    <w:name w:val="Header Char"/>
    <w:link w:val="Header"/>
    <w:semiHidden/>
    <w:locked/>
    <w:rsid w:val="00C769E4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C769E4"/>
  </w:style>
  <w:style w:type="character" w:customStyle="1" w:styleId="CommentTextChar">
    <w:name w:val="Comment Text Char"/>
    <w:link w:val="CommentText"/>
    <w:semiHidden/>
    <w:locked/>
    <w:rsid w:val="00C769E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3C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11A"/>
  </w:style>
  <w:style w:type="paragraph" w:styleId="Heading1">
    <w:name w:val="heading 1"/>
    <w:basedOn w:val="Normal"/>
    <w:next w:val="Normal"/>
    <w:qFormat/>
    <w:rsid w:val="00EA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211A"/>
    <w:pPr>
      <w:keepNext/>
      <w:outlineLvl w:val="1"/>
    </w:pPr>
    <w:rPr>
      <w:rFonts w:ascii="AGaramond" w:hAnsi="AGaramond"/>
      <w:b/>
      <w:bCs/>
      <w:sz w:val="24"/>
    </w:rPr>
  </w:style>
  <w:style w:type="paragraph" w:styleId="Heading3">
    <w:name w:val="heading 3"/>
    <w:basedOn w:val="Normal"/>
    <w:next w:val="Normal"/>
    <w:qFormat/>
    <w:rsid w:val="00CC211A"/>
    <w:pPr>
      <w:keepNext/>
      <w:outlineLvl w:val="2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769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C211A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CC21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931415"/>
    <w:rPr>
      <w:color w:val="0000FF"/>
      <w:u w:val="single"/>
    </w:rPr>
  </w:style>
  <w:style w:type="character" w:styleId="Strong">
    <w:name w:val="Strong"/>
    <w:qFormat/>
    <w:rsid w:val="00967A5A"/>
    <w:rPr>
      <w:b/>
      <w:bCs/>
    </w:rPr>
  </w:style>
  <w:style w:type="character" w:styleId="PageNumber">
    <w:name w:val="page number"/>
    <w:basedOn w:val="DefaultParagraphFont"/>
    <w:rsid w:val="00E639F3"/>
  </w:style>
  <w:style w:type="table" w:styleId="TableGrid">
    <w:name w:val="Table Grid"/>
    <w:basedOn w:val="TableNormal"/>
    <w:rsid w:val="00DB01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EA6AC9"/>
    <w:pPr>
      <w:spacing w:after="120"/>
    </w:pPr>
  </w:style>
  <w:style w:type="character" w:customStyle="1" w:styleId="HeaderChar">
    <w:name w:val="Header Char"/>
    <w:link w:val="Header"/>
    <w:semiHidden/>
    <w:locked/>
    <w:rsid w:val="00C769E4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C769E4"/>
  </w:style>
  <w:style w:type="character" w:customStyle="1" w:styleId="CommentTextChar">
    <w:name w:val="Comment Text Char"/>
    <w:link w:val="CommentText"/>
    <w:semiHidden/>
    <w:locked/>
    <w:rsid w:val="00C769E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3C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ergystar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d11920e2-c0b5-4376-82db-51334cfb2c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C1F8B85CA3A47850D09AA5E2349DE" ma:contentTypeVersion="13" ma:contentTypeDescription="Create a new document." ma:contentTypeScope="" ma:versionID="c1fbf35147da98bcc8920a0baccec7e4">
  <xsd:schema xmlns:xsd="http://www.w3.org/2001/XMLSchema" xmlns:xs="http://www.w3.org/2001/XMLSchema" xmlns:p="http://schemas.microsoft.com/office/2006/metadata/properties" xmlns:ns2="d11920e2-c0b5-4376-82db-51334cfb2cc4" xmlns:ns3="11781a47-a25f-4b7e-a91f-b6bf732d5223" targetNamespace="http://schemas.microsoft.com/office/2006/metadata/properties" ma:root="true" ma:fieldsID="136a0c4f15e65ff355db1bb167ecc701" ns2:_="" ns3:_="">
    <xsd:import namespace="d11920e2-c0b5-4376-82db-51334cfb2cc4"/>
    <xsd:import namespace="11781a47-a25f-4b7e-a91f-b6bf732d5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20e2-c0b5-4376-82db-51334cfb2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" ma:index="17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1a47-a25f-4b7e-a91f-b6bf732d5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FB1A-9F30-4EE7-A505-63896C03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35C22-695F-4601-BC35-4570F1938E1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1781a47-a25f-4b7e-a91f-b6bf732d5223"/>
    <ds:schemaRef ds:uri="http://purl.org/dc/dcmitype/"/>
    <ds:schemaRef ds:uri="http://schemas.microsoft.com/office/infopath/2007/PartnerControls"/>
    <ds:schemaRef ds:uri="d11920e2-c0b5-4376-82db-51334cfb2cc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D180F8-7259-44D8-B7EF-86F0633D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20e2-c0b5-4376-82db-51334cfb2cc4"/>
    <ds:schemaRef ds:uri="11781a47-a25f-4b7e-a91f-b6bf732d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1293E-B59C-420B-BA96-93B6FCB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71215E22.dotm</Template>
  <TotalTime>1</TotalTime>
  <Pages>8</Pages>
  <Words>1557</Words>
  <Characters>12743</Characters>
  <Application>Microsoft Office Word</Application>
  <DocSecurity>4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Company</Company>
  <LinksUpToDate>false</LinksUpToDate>
  <CharactersWithSpaces>14272</CharactersWithSpaces>
  <SharedDoc>false</SharedDoc>
  <HLinks>
    <vt:vector size="6" baseType="variant">
      <vt:variant>
        <vt:i4>3145762</vt:i4>
      </vt:variant>
      <vt:variant>
        <vt:i4>82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y2uham</dc:creator>
  <cp:lastModifiedBy>cogaj</cp:lastModifiedBy>
  <cp:revision>2</cp:revision>
  <cp:lastPrinted>2019-07-30T19:20:00Z</cp:lastPrinted>
  <dcterms:created xsi:type="dcterms:W3CDTF">2019-12-31T17:40:00Z</dcterms:created>
  <dcterms:modified xsi:type="dcterms:W3CDTF">2019-12-31T17:40:00Z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0x010100A21C1F8B85CA3A47850D09AA5E2349DE</vt:lpwstr>
  </property>
  <property fmtid="{D5CDD505-2E9C-101B-9397-08002B2CF9AE}" pid="4" name="Comment">
    <vt:lpwstr/>
  </property>
</Properties>
</file>